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B94DE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54E997C9" wp14:editId="2070DBA7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961214">
        <w:rPr>
          <w:b/>
          <w:sz w:val="28"/>
          <w:szCs w:val="28"/>
        </w:rPr>
        <w:t>Bacterial Conjunctivitis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5ED9744D" w14:textId="77777777" w:rsidTr="00877CF2">
        <w:trPr>
          <w:jc w:val="center"/>
        </w:trPr>
        <w:tc>
          <w:tcPr>
            <w:tcW w:w="1555" w:type="dxa"/>
          </w:tcPr>
          <w:p w14:paraId="111ACA70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4BD4F098" w14:textId="77777777" w:rsidR="001162FE" w:rsidRDefault="001162FE"/>
        </w:tc>
        <w:tc>
          <w:tcPr>
            <w:tcW w:w="1843" w:type="dxa"/>
          </w:tcPr>
          <w:p w14:paraId="431EE31E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12FBBEF5" w14:textId="77777777" w:rsidR="001162FE" w:rsidRDefault="001162FE"/>
        </w:tc>
      </w:tr>
    </w:tbl>
    <w:p w14:paraId="574F89C2" w14:textId="77777777" w:rsidR="001162FE" w:rsidRDefault="001162FE"/>
    <w:p w14:paraId="2164C4E0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763CBF1A" w14:textId="77777777" w:rsidTr="001162FE">
        <w:tc>
          <w:tcPr>
            <w:tcW w:w="2689" w:type="dxa"/>
          </w:tcPr>
          <w:p w14:paraId="31E18058" w14:textId="77777777" w:rsidR="001162FE" w:rsidRPr="00070579" w:rsidRDefault="00877CF2">
            <w:pPr>
              <w:rPr>
                <w:b/>
              </w:rPr>
            </w:pPr>
            <w:r w:rsidRPr="00070579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330587F0" w14:textId="77777777" w:rsidR="001162FE" w:rsidRDefault="00961214">
            <w:r>
              <w:t xml:space="preserve">Bacterial </w:t>
            </w:r>
            <w:r w:rsidR="00070579">
              <w:t>Conjunctivitis</w:t>
            </w:r>
          </w:p>
        </w:tc>
      </w:tr>
      <w:tr w:rsidR="001162FE" w14:paraId="65F71178" w14:textId="77777777" w:rsidTr="001162FE">
        <w:tc>
          <w:tcPr>
            <w:tcW w:w="2689" w:type="dxa"/>
          </w:tcPr>
          <w:p w14:paraId="137C3C23" w14:textId="77777777" w:rsidR="001162FE" w:rsidRPr="00070579" w:rsidRDefault="00877CF2">
            <w:pPr>
              <w:rPr>
                <w:b/>
              </w:rPr>
            </w:pPr>
            <w:r w:rsidRPr="00070579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201BCF94" w14:textId="77777777" w:rsidR="001162FE" w:rsidRDefault="00961214">
            <w:r>
              <w:t xml:space="preserve">Treatment of </w:t>
            </w:r>
            <w:r w:rsidR="005C4BE9">
              <w:t xml:space="preserve">superficial </w:t>
            </w:r>
            <w:r>
              <w:t>bacterial conjunctivitis</w:t>
            </w:r>
          </w:p>
        </w:tc>
      </w:tr>
      <w:tr w:rsidR="001162FE" w14:paraId="78E3794E" w14:textId="77777777" w:rsidTr="001162FE">
        <w:tc>
          <w:tcPr>
            <w:tcW w:w="2689" w:type="dxa"/>
          </w:tcPr>
          <w:p w14:paraId="526604FB" w14:textId="77777777" w:rsidR="00877CF2" w:rsidRPr="00070579" w:rsidRDefault="008C2A3F">
            <w:pPr>
              <w:rPr>
                <w:b/>
              </w:rPr>
            </w:pPr>
            <w:r w:rsidRPr="00070579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2ED9E99A" w14:textId="4E27086C" w:rsidR="001162FE" w:rsidRDefault="00961214">
            <w:r>
              <w:t xml:space="preserve">Adult </w:t>
            </w:r>
            <w:r w:rsidR="00E246D0">
              <w:t xml:space="preserve"> and children</w:t>
            </w:r>
            <w:r>
              <w:t xml:space="preserve"> presenting with symptoms consistent with a bacterial eye infection</w:t>
            </w:r>
            <w:r w:rsidR="00E246D0">
              <w:t>.</w:t>
            </w:r>
          </w:p>
        </w:tc>
      </w:tr>
      <w:tr w:rsidR="00EC23C3" w14:paraId="74621AD9" w14:textId="77777777" w:rsidTr="001162FE">
        <w:tc>
          <w:tcPr>
            <w:tcW w:w="2689" w:type="dxa"/>
          </w:tcPr>
          <w:p w14:paraId="49B1A6A9" w14:textId="77777777" w:rsidR="00EC23C3" w:rsidRPr="00070579" w:rsidRDefault="00EC23C3">
            <w:pPr>
              <w:rPr>
                <w:b/>
              </w:rPr>
            </w:pPr>
            <w:r w:rsidRPr="00070579"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3F538F04" w14:textId="77777777" w:rsidR="00EC23C3" w:rsidRDefault="00EC23C3">
            <w:r>
              <w:t>Reduced vision</w:t>
            </w:r>
          </w:p>
          <w:p w14:paraId="03A25C55" w14:textId="77777777" w:rsidR="008539CA" w:rsidRDefault="008539CA">
            <w:r>
              <w:t>Newborns</w:t>
            </w:r>
          </w:p>
          <w:p w14:paraId="06BCCE1F" w14:textId="77777777" w:rsidR="00EC23C3" w:rsidRDefault="00EC23C3">
            <w:r>
              <w:t>Abnormal corneal examination</w:t>
            </w:r>
          </w:p>
          <w:p w14:paraId="143C394E" w14:textId="77777777" w:rsidR="00EC23C3" w:rsidRDefault="00EC23C3">
            <w:r>
              <w:t>Aching, constant pain and significant photophobia</w:t>
            </w:r>
          </w:p>
          <w:p w14:paraId="656F2818" w14:textId="77777777" w:rsidR="00EC23C3" w:rsidRDefault="00EC23C3">
            <w:r>
              <w:t>Systemic upset such as high fever, tachycardia or dehydration</w:t>
            </w:r>
          </w:p>
        </w:tc>
      </w:tr>
      <w:tr w:rsidR="001162FE" w14:paraId="67311640" w14:textId="77777777" w:rsidTr="001162FE">
        <w:tc>
          <w:tcPr>
            <w:tcW w:w="2689" w:type="dxa"/>
          </w:tcPr>
          <w:p w14:paraId="72ACF9E1" w14:textId="77777777" w:rsidR="001162FE" w:rsidRPr="00070579" w:rsidRDefault="008C2A3F">
            <w:pPr>
              <w:rPr>
                <w:b/>
              </w:rPr>
            </w:pPr>
            <w:r w:rsidRPr="00070579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70FB2119" w14:textId="77777777" w:rsidR="001162FE" w:rsidRDefault="00961214">
            <w:r>
              <w:t xml:space="preserve">Symptoms: </w:t>
            </w:r>
          </w:p>
          <w:p w14:paraId="6D31BFBB" w14:textId="77777777" w:rsidR="00961214" w:rsidRDefault="00961214" w:rsidP="00E246D0">
            <w:pPr>
              <w:pStyle w:val="ListParagraph"/>
              <w:numPr>
                <w:ilvl w:val="0"/>
                <w:numId w:val="2"/>
              </w:numPr>
            </w:pPr>
            <w:r>
              <w:t>Mucopurulent discharge</w:t>
            </w:r>
          </w:p>
          <w:p w14:paraId="28954852" w14:textId="77777777" w:rsidR="00961214" w:rsidRDefault="00961214" w:rsidP="00E246D0">
            <w:pPr>
              <w:pStyle w:val="ListParagraph"/>
              <w:numPr>
                <w:ilvl w:val="0"/>
                <w:numId w:val="2"/>
              </w:numPr>
            </w:pPr>
            <w:r>
              <w:t>Marked irritation</w:t>
            </w:r>
          </w:p>
          <w:p w14:paraId="02042E1C" w14:textId="77777777" w:rsidR="00961214" w:rsidRDefault="00961214" w:rsidP="00E246D0">
            <w:pPr>
              <w:pStyle w:val="ListParagraph"/>
              <w:numPr>
                <w:ilvl w:val="0"/>
                <w:numId w:val="2"/>
              </w:numPr>
            </w:pPr>
            <w:r>
              <w:t>Lid swelling</w:t>
            </w:r>
          </w:p>
          <w:p w14:paraId="7569A41D" w14:textId="77777777" w:rsidR="00961214" w:rsidRDefault="00961214" w:rsidP="00E246D0">
            <w:pPr>
              <w:pStyle w:val="ListParagraph"/>
              <w:numPr>
                <w:ilvl w:val="0"/>
                <w:numId w:val="2"/>
              </w:numPr>
            </w:pPr>
            <w:r>
              <w:t>Blurred vision</w:t>
            </w:r>
          </w:p>
          <w:p w14:paraId="099824DD" w14:textId="77777777" w:rsidR="00961214" w:rsidRDefault="00961214">
            <w:r>
              <w:t xml:space="preserve">Signs: </w:t>
            </w:r>
          </w:p>
          <w:p w14:paraId="2CCAD521" w14:textId="77777777" w:rsidR="00961214" w:rsidRDefault="00961214" w:rsidP="00E246D0">
            <w:pPr>
              <w:pStyle w:val="ListParagraph"/>
              <w:numPr>
                <w:ilvl w:val="0"/>
                <w:numId w:val="2"/>
              </w:numPr>
            </w:pPr>
            <w:r>
              <w:t>Vision6/9 or better</w:t>
            </w:r>
          </w:p>
          <w:p w14:paraId="23C474B2" w14:textId="77777777" w:rsidR="00961214" w:rsidRDefault="00961214" w:rsidP="00E246D0">
            <w:pPr>
              <w:pStyle w:val="ListParagraph"/>
              <w:numPr>
                <w:ilvl w:val="0"/>
                <w:numId w:val="2"/>
              </w:numPr>
            </w:pPr>
            <w:r>
              <w:t>Cornea, iris and pupil normal</w:t>
            </w:r>
          </w:p>
          <w:p w14:paraId="4A4C6E50" w14:textId="77777777" w:rsidR="00E246D0" w:rsidRPr="00E246D0" w:rsidRDefault="00E246D0" w:rsidP="00E246D0">
            <w:pPr>
              <w:pStyle w:val="ListParagraph"/>
              <w:rPr>
                <w:sz w:val="8"/>
                <w:szCs w:val="8"/>
              </w:rPr>
            </w:pPr>
          </w:p>
          <w:p w14:paraId="7C5F1838" w14:textId="7130DBCF" w:rsidR="00E246D0" w:rsidRDefault="00E246D0" w:rsidP="00E246D0">
            <w:r>
              <w:t>Check with Fluroscein drops for presence of foreign body or ulcers (if indicated).</w:t>
            </w:r>
          </w:p>
        </w:tc>
      </w:tr>
      <w:tr w:rsidR="001162FE" w14:paraId="29104332" w14:textId="77777777" w:rsidTr="001162FE">
        <w:tc>
          <w:tcPr>
            <w:tcW w:w="2689" w:type="dxa"/>
          </w:tcPr>
          <w:p w14:paraId="612F8378" w14:textId="77777777" w:rsidR="001162FE" w:rsidRPr="00070579" w:rsidRDefault="00EC23C3">
            <w:pPr>
              <w:rPr>
                <w:b/>
              </w:rPr>
            </w:pPr>
            <w:r w:rsidRPr="00070579"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76D373D9" w14:textId="77777777" w:rsidR="001162FE" w:rsidRPr="00887FCF" w:rsidRDefault="00EC23C3">
            <w:pPr>
              <w:rPr>
                <w:b/>
              </w:rPr>
            </w:pPr>
            <w:r w:rsidRPr="00887FCF">
              <w:rPr>
                <w:b/>
              </w:rPr>
              <w:t xml:space="preserve">Treatment of </w:t>
            </w:r>
            <w:r w:rsidR="005C4BE9" w:rsidRPr="00887FCF">
              <w:rPr>
                <w:b/>
              </w:rPr>
              <w:t xml:space="preserve">superficial </w:t>
            </w:r>
            <w:r w:rsidRPr="00887FCF">
              <w:rPr>
                <w:b/>
              </w:rPr>
              <w:t>bacterial eye infection</w:t>
            </w:r>
          </w:p>
        </w:tc>
      </w:tr>
      <w:tr w:rsidR="001162FE" w14:paraId="5F6A31BD" w14:textId="77777777" w:rsidTr="001162FE">
        <w:tc>
          <w:tcPr>
            <w:tcW w:w="2689" w:type="dxa"/>
          </w:tcPr>
          <w:p w14:paraId="6FEE9646" w14:textId="77777777" w:rsidR="001162FE" w:rsidRPr="00070579" w:rsidRDefault="00877CF2">
            <w:pPr>
              <w:rPr>
                <w:b/>
              </w:rPr>
            </w:pPr>
            <w:r w:rsidRPr="00070579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2F07F5B7" w14:textId="77777777" w:rsidR="001162FE" w:rsidRDefault="00A32201">
            <w:r w:rsidRPr="00E246D0">
              <w:rPr>
                <w:b/>
              </w:rPr>
              <w:t>Chloramphenicol</w:t>
            </w:r>
            <w:r>
              <w:t xml:space="preserve"> 0.5% eye drops</w:t>
            </w:r>
          </w:p>
        </w:tc>
      </w:tr>
      <w:tr w:rsidR="001162FE" w14:paraId="25B475CF" w14:textId="77777777" w:rsidTr="001162FE">
        <w:tc>
          <w:tcPr>
            <w:tcW w:w="2689" w:type="dxa"/>
          </w:tcPr>
          <w:p w14:paraId="08030BB6" w14:textId="77777777" w:rsidR="00877CF2" w:rsidRPr="00070579" w:rsidRDefault="00877CF2">
            <w:pPr>
              <w:rPr>
                <w:b/>
              </w:rPr>
            </w:pPr>
            <w:r w:rsidRPr="00070579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77E4F5BE" w14:textId="77777777" w:rsidR="001162FE" w:rsidRDefault="00A32201">
            <w:r>
              <w:t xml:space="preserve">Insert ONE drop into affected eye/s 4 to 6 times per day for 5 to 7 </w:t>
            </w:r>
            <w:r w:rsidRPr="00E246D0">
              <w:t>days</w:t>
            </w:r>
            <w:r w:rsidR="008539CA" w:rsidRPr="00E246D0">
              <w:t xml:space="preserve"> or until the eye has been clear for 2 days</w:t>
            </w:r>
          </w:p>
        </w:tc>
      </w:tr>
      <w:tr w:rsidR="001162FE" w14:paraId="456872C5" w14:textId="77777777" w:rsidTr="001162FE">
        <w:tc>
          <w:tcPr>
            <w:tcW w:w="2689" w:type="dxa"/>
          </w:tcPr>
          <w:p w14:paraId="17183C60" w14:textId="77777777" w:rsidR="001162FE" w:rsidRPr="00070579" w:rsidRDefault="00877CF2">
            <w:pPr>
              <w:rPr>
                <w:b/>
              </w:rPr>
            </w:pPr>
            <w:r w:rsidRPr="00070579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17D0EEDE" w14:textId="77777777" w:rsidR="001162FE" w:rsidRDefault="00EC23C3">
            <w:r>
              <w:t>Eye drops (intra ocular)</w:t>
            </w:r>
          </w:p>
        </w:tc>
      </w:tr>
      <w:tr w:rsidR="005C4BE9" w14:paraId="581BCECC" w14:textId="77777777" w:rsidTr="001162FE">
        <w:tc>
          <w:tcPr>
            <w:tcW w:w="2689" w:type="dxa"/>
          </w:tcPr>
          <w:p w14:paraId="5307CB47" w14:textId="77777777" w:rsidR="005C4BE9" w:rsidRPr="00070579" w:rsidRDefault="005C4BE9">
            <w:pPr>
              <w:rPr>
                <w:b/>
              </w:rPr>
            </w:pPr>
            <w:r w:rsidRPr="00070579">
              <w:rPr>
                <w:b/>
              </w:rPr>
              <w:t>Quantity to be give</w:t>
            </w:r>
            <w:r w:rsidR="00834814">
              <w:rPr>
                <w:b/>
              </w:rPr>
              <w:t>n</w:t>
            </w:r>
          </w:p>
        </w:tc>
        <w:tc>
          <w:tcPr>
            <w:tcW w:w="8073" w:type="dxa"/>
          </w:tcPr>
          <w:p w14:paraId="6D0E4938" w14:textId="77777777" w:rsidR="005C4BE9" w:rsidRDefault="005C4BE9">
            <w:r>
              <w:t>1 x 10mL bottle</w:t>
            </w:r>
          </w:p>
        </w:tc>
      </w:tr>
      <w:tr w:rsidR="001162FE" w14:paraId="2EB326BB" w14:textId="77777777" w:rsidTr="001162FE">
        <w:tc>
          <w:tcPr>
            <w:tcW w:w="2689" w:type="dxa"/>
          </w:tcPr>
          <w:p w14:paraId="3DD93FDA" w14:textId="77777777" w:rsidR="001162FE" w:rsidRPr="00070579" w:rsidRDefault="00877CF2">
            <w:pPr>
              <w:rPr>
                <w:b/>
              </w:rPr>
            </w:pPr>
            <w:r w:rsidRPr="00070579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52735C92" w14:textId="77777777" w:rsidR="001162FE" w:rsidRDefault="00887FCF">
            <w:r>
              <w:t xml:space="preserve">Allergy to chloramphenicol or its excipients </w:t>
            </w:r>
          </w:p>
        </w:tc>
      </w:tr>
      <w:tr w:rsidR="001162FE" w14:paraId="46E72597" w14:textId="77777777" w:rsidTr="001162FE">
        <w:tc>
          <w:tcPr>
            <w:tcW w:w="2689" w:type="dxa"/>
          </w:tcPr>
          <w:p w14:paraId="29E197AC" w14:textId="77777777" w:rsidR="001162FE" w:rsidRPr="00070579" w:rsidRDefault="00877CF2">
            <w:pPr>
              <w:rPr>
                <w:b/>
              </w:rPr>
            </w:pPr>
            <w:r w:rsidRPr="00070579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4E845CC1" w14:textId="77777777" w:rsidR="001162FE" w:rsidRDefault="00391657" w:rsidP="00391657">
            <w:pPr>
              <w:pStyle w:val="ListParagraph"/>
              <w:numPr>
                <w:ilvl w:val="0"/>
                <w:numId w:val="4"/>
              </w:numPr>
            </w:pPr>
            <w:r w:rsidRPr="00391657">
              <w:t>In order to minimise systemic absorption of the eye drops, apply pressure to the tear duct for 2 minutes immediately after administration.</w:t>
            </w:r>
          </w:p>
        </w:tc>
      </w:tr>
      <w:tr w:rsidR="008C2A3F" w14:paraId="38D0ED12" w14:textId="77777777" w:rsidTr="001162FE">
        <w:tc>
          <w:tcPr>
            <w:tcW w:w="2689" w:type="dxa"/>
          </w:tcPr>
          <w:p w14:paraId="2C99E4A7" w14:textId="77777777" w:rsidR="008C2A3F" w:rsidRPr="00070579" w:rsidRDefault="008C2A3F" w:rsidP="008C2A3F">
            <w:pPr>
              <w:rPr>
                <w:b/>
              </w:rPr>
            </w:pPr>
            <w:r w:rsidRPr="00070579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26E5A97F" w14:textId="77777777" w:rsidR="00884CBF" w:rsidRDefault="00884CBF" w:rsidP="008C2A3F">
            <w:r>
              <w:t>Warn patients that it takes 2-3 days before the irritation begins to subside even if the drops are effective.</w:t>
            </w:r>
          </w:p>
          <w:p w14:paraId="53A423E9" w14:textId="77777777" w:rsidR="00887FCF" w:rsidRPr="00887FCF" w:rsidRDefault="00887FCF" w:rsidP="008C2A3F">
            <w:pPr>
              <w:rPr>
                <w:sz w:val="12"/>
                <w:szCs w:val="12"/>
              </w:rPr>
            </w:pPr>
          </w:p>
          <w:p w14:paraId="5B027304" w14:textId="77777777" w:rsidR="00EC23C3" w:rsidRDefault="00EC23C3" w:rsidP="008C2A3F">
            <w:r>
              <w:t>Can use symptomatic measures to help irritation, such as a cool flannel over lids</w:t>
            </w:r>
            <w:r w:rsidR="00884CBF">
              <w:t>.</w:t>
            </w:r>
          </w:p>
          <w:p w14:paraId="08034456" w14:textId="77777777" w:rsidR="00887FCF" w:rsidRDefault="00887FCF" w:rsidP="008C2A3F">
            <w:pPr>
              <w:rPr>
                <w:sz w:val="12"/>
                <w:szCs w:val="12"/>
              </w:rPr>
            </w:pPr>
          </w:p>
          <w:p w14:paraId="024DEB0C" w14:textId="3D0C7C87" w:rsidR="00E246D0" w:rsidRDefault="00E246D0" w:rsidP="008C2A3F">
            <w:r w:rsidRPr="00E246D0">
              <w:t>Bacterial conjunctivitis is highly contagious so take care to wash hands, use separate towels and avoid touching the face.</w:t>
            </w:r>
          </w:p>
          <w:p w14:paraId="23122647" w14:textId="77777777" w:rsidR="00E246D0" w:rsidRPr="00E246D0" w:rsidRDefault="00E246D0" w:rsidP="008C2A3F">
            <w:pPr>
              <w:rPr>
                <w:sz w:val="8"/>
                <w:szCs w:val="8"/>
              </w:rPr>
            </w:pPr>
            <w:bookmarkStart w:id="0" w:name="_GoBack"/>
            <w:bookmarkEnd w:id="0"/>
          </w:p>
          <w:p w14:paraId="00614F98" w14:textId="77777777" w:rsidR="008C2A3F" w:rsidRDefault="00EC23C3" w:rsidP="008C2A3F">
            <w:r>
              <w:t>Advice for contact lens wearers</w:t>
            </w:r>
          </w:p>
          <w:p w14:paraId="30371E1C" w14:textId="77777777" w:rsidR="00EC23C3" w:rsidRDefault="00EC23C3" w:rsidP="00EC23C3">
            <w:pPr>
              <w:pStyle w:val="ListParagraph"/>
              <w:numPr>
                <w:ilvl w:val="0"/>
                <w:numId w:val="3"/>
              </w:numPr>
            </w:pPr>
            <w:r>
              <w:t>Refrain from wearing lenses for the duration of the infection and for 48 hours after it has cleared.</w:t>
            </w:r>
          </w:p>
          <w:p w14:paraId="4D8AF23D" w14:textId="77777777" w:rsidR="00EC23C3" w:rsidRDefault="00EC23C3" w:rsidP="00EC23C3">
            <w:pPr>
              <w:pStyle w:val="ListParagraph"/>
              <w:numPr>
                <w:ilvl w:val="0"/>
                <w:numId w:val="3"/>
              </w:numPr>
            </w:pPr>
            <w:r>
              <w:t>Throw out any disposable lenses and use new ones once the infection has cleared</w:t>
            </w:r>
          </w:p>
          <w:p w14:paraId="667BDCC2" w14:textId="77777777" w:rsidR="00EC23C3" w:rsidRDefault="00EC23C3" w:rsidP="00EC23C3">
            <w:pPr>
              <w:pStyle w:val="ListParagraph"/>
              <w:numPr>
                <w:ilvl w:val="0"/>
                <w:numId w:val="3"/>
              </w:numPr>
            </w:pPr>
            <w:r>
              <w:t>If using non-disposable lenses, ensure a full and complete cleaning and storage regime before reusing the lenses.</w:t>
            </w:r>
          </w:p>
        </w:tc>
      </w:tr>
      <w:tr w:rsidR="008C2A3F" w14:paraId="0086891E" w14:textId="77777777" w:rsidTr="001162FE">
        <w:tc>
          <w:tcPr>
            <w:tcW w:w="2689" w:type="dxa"/>
          </w:tcPr>
          <w:p w14:paraId="4223A946" w14:textId="77777777" w:rsidR="008C2A3F" w:rsidRPr="00070579" w:rsidRDefault="008C2A3F" w:rsidP="008C2A3F">
            <w:pPr>
              <w:rPr>
                <w:b/>
              </w:rPr>
            </w:pPr>
            <w:r w:rsidRPr="00070579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6D21C52F" w14:textId="77777777" w:rsidR="00884CBF" w:rsidRDefault="00EC23C3" w:rsidP="008C2A3F">
            <w:r>
              <w:t>Routine follow-up is no</w:t>
            </w:r>
            <w:r w:rsidR="008539CA">
              <w:t>t</w:t>
            </w:r>
            <w:r>
              <w:t xml:space="preserve"> required if no cellulitis.</w:t>
            </w:r>
          </w:p>
          <w:p w14:paraId="21E5986C" w14:textId="77777777" w:rsidR="00E246D0" w:rsidRPr="00E246D0" w:rsidRDefault="00E246D0" w:rsidP="008C2A3F">
            <w:pPr>
              <w:rPr>
                <w:sz w:val="8"/>
                <w:szCs w:val="8"/>
              </w:rPr>
            </w:pPr>
          </w:p>
          <w:p w14:paraId="43968559" w14:textId="494634E5" w:rsidR="008C2A3F" w:rsidRDefault="00EC23C3" w:rsidP="008C2A3F">
            <w:r>
              <w:t>Advise patients to make another appointment if they experience a decline in vision,</w:t>
            </w:r>
            <w:r w:rsidR="00E246D0">
              <w:t xml:space="preserve"> fever, diplopia or severe pain or any other ongoing concerns</w:t>
            </w:r>
          </w:p>
        </w:tc>
      </w:tr>
      <w:tr w:rsidR="008C2A3F" w14:paraId="5295626A" w14:textId="77777777" w:rsidTr="001162FE">
        <w:tc>
          <w:tcPr>
            <w:tcW w:w="2689" w:type="dxa"/>
          </w:tcPr>
          <w:p w14:paraId="4446F8F3" w14:textId="77777777" w:rsidR="008C2A3F" w:rsidRDefault="008C2A3F" w:rsidP="008C2A3F"/>
        </w:tc>
        <w:tc>
          <w:tcPr>
            <w:tcW w:w="8073" w:type="dxa"/>
          </w:tcPr>
          <w:p w14:paraId="71C94CD4" w14:textId="77777777" w:rsidR="008C2A3F" w:rsidRDefault="008C2A3F" w:rsidP="008C2A3F"/>
        </w:tc>
      </w:tr>
      <w:tr w:rsidR="008C2A3F" w14:paraId="5E23FB97" w14:textId="77777777" w:rsidTr="001162FE">
        <w:tc>
          <w:tcPr>
            <w:tcW w:w="2689" w:type="dxa"/>
          </w:tcPr>
          <w:p w14:paraId="47ED7105" w14:textId="77777777" w:rsidR="008C2A3F" w:rsidRPr="00070579" w:rsidRDefault="008C2A3F" w:rsidP="008C2A3F">
            <w:pPr>
              <w:rPr>
                <w:b/>
              </w:rPr>
            </w:pPr>
            <w:r w:rsidRPr="00070579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7B15B7F6" w14:textId="77777777" w:rsidR="00070579" w:rsidRDefault="00070579" w:rsidP="008C2A3F">
            <w:r>
              <w:t>Countersigning is not required. Audited monthly.</w:t>
            </w:r>
          </w:p>
          <w:p w14:paraId="0B3F4ED5" w14:textId="77777777" w:rsidR="00070579" w:rsidRDefault="00070579" w:rsidP="008C2A3F">
            <w:r>
              <w:t xml:space="preserve">OR </w:t>
            </w:r>
          </w:p>
          <w:p w14:paraId="16BFFB9A" w14:textId="77777777" w:rsidR="008C2A3F" w:rsidRDefault="00070579" w:rsidP="008C2A3F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8C2A3F" w14:paraId="53FB09B3" w14:textId="77777777" w:rsidTr="001162FE">
        <w:tc>
          <w:tcPr>
            <w:tcW w:w="2689" w:type="dxa"/>
          </w:tcPr>
          <w:p w14:paraId="2577B5FC" w14:textId="77777777" w:rsidR="008C2A3F" w:rsidRPr="00070579" w:rsidRDefault="008C2A3F" w:rsidP="008C2A3F">
            <w:pPr>
              <w:rPr>
                <w:b/>
              </w:rPr>
            </w:pPr>
            <w:r w:rsidRPr="00070579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7C8D4E20" w14:textId="77777777" w:rsidR="008C2A3F" w:rsidRDefault="00070579" w:rsidP="008C2A3F">
            <w:r>
              <w:t>All nurses working under this standing order must be signed off as competent to do so by the issuer.</w:t>
            </w:r>
          </w:p>
        </w:tc>
      </w:tr>
      <w:tr w:rsidR="008C2A3F" w14:paraId="26B6F6AB" w14:textId="77777777" w:rsidTr="001162FE">
        <w:tc>
          <w:tcPr>
            <w:tcW w:w="2689" w:type="dxa"/>
          </w:tcPr>
          <w:p w14:paraId="60AFFD67" w14:textId="77777777" w:rsidR="008C2A3F" w:rsidRPr="00070579" w:rsidRDefault="008C2A3F" w:rsidP="008C2A3F">
            <w:pPr>
              <w:rPr>
                <w:b/>
              </w:rPr>
            </w:pPr>
            <w:r w:rsidRPr="00070579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5A994F67" w14:textId="77777777" w:rsidR="00887FCF" w:rsidRDefault="00887FCF" w:rsidP="00887FCF">
            <w:r>
              <w:t xml:space="preserve">Healthpathways at </w:t>
            </w:r>
            <w:hyperlink r:id="rId6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46880D57" w14:textId="77777777" w:rsidR="00887FCF" w:rsidRDefault="00887FCF" w:rsidP="00887FCF">
            <w:r>
              <w:t xml:space="preserve">Best Practice Journal at </w:t>
            </w:r>
            <w:hyperlink r:id="rId7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6C74A429" w14:textId="77777777" w:rsidR="00887FCF" w:rsidRDefault="00887FCF" w:rsidP="00887FCF">
            <w:r>
              <w:t xml:space="preserve">New Zealand Formulary at </w:t>
            </w:r>
            <w:hyperlink r:id="rId8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51CAA5C4" w14:textId="77777777" w:rsidR="00887FCF" w:rsidRDefault="00887FCF" w:rsidP="00887FCF">
            <w:r>
              <w:t xml:space="preserve">Individual medicine data sheets at </w:t>
            </w:r>
            <w:hyperlink r:id="rId9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66462731" w14:textId="77777777" w:rsidR="00EC23C3" w:rsidRDefault="00887FCF" w:rsidP="00887FCF">
            <w:r>
              <w:t>Standing Order Guidelines, Ministry of Health, 2012</w:t>
            </w:r>
          </w:p>
          <w:p w14:paraId="2C5A7E95" w14:textId="77777777" w:rsidR="00063088" w:rsidRDefault="00063088" w:rsidP="00887FCF">
            <w:r>
              <w:t>Medicines (Standing Order) Regulations 2012 (Standing Order Regulations)</w:t>
            </w:r>
          </w:p>
        </w:tc>
      </w:tr>
      <w:tr w:rsidR="008C2A3F" w14:paraId="327D06BF" w14:textId="77777777" w:rsidTr="001162FE">
        <w:tc>
          <w:tcPr>
            <w:tcW w:w="2689" w:type="dxa"/>
          </w:tcPr>
          <w:p w14:paraId="5421BE1C" w14:textId="77777777" w:rsidR="008C2A3F" w:rsidRDefault="008C2A3F" w:rsidP="008C2A3F">
            <w:r>
              <w:t>Definition of terms used in standing order</w:t>
            </w:r>
          </w:p>
        </w:tc>
        <w:tc>
          <w:tcPr>
            <w:tcW w:w="8073" w:type="dxa"/>
          </w:tcPr>
          <w:p w14:paraId="2D8716A8" w14:textId="77777777" w:rsidR="008C2A3F" w:rsidRDefault="00887FCF" w:rsidP="008C2A3F">
            <w:r>
              <w:t>None</w:t>
            </w:r>
          </w:p>
        </w:tc>
      </w:tr>
    </w:tbl>
    <w:p w14:paraId="01788D74" w14:textId="77777777" w:rsidR="001162FE" w:rsidRDefault="001162FE"/>
    <w:p w14:paraId="08D75A3C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6CF50039" w14:textId="77777777" w:rsidTr="00EC23C3">
        <w:tc>
          <w:tcPr>
            <w:tcW w:w="2689" w:type="dxa"/>
          </w:tcPr>
          <w:p w14:paraId="48AD6107" w14:textId="77777777" w:rsidR="008C2A3F" w:rsidRDefault="008C2A3F" w:rsidP="00EC23C3">
            <w:r>
              <w:t>Medical Centre or Clinic</w:t>
            </w:r>
            <w:r w:rsidR="00070579">
              <w:t>:</w:t>
            </w:r>
          </w:p>
        </w:tc>
        <w:tc>
          <w:tcPr>
            <w:tcW w:w="8073" w:type="dxa"/>
          </w:tcPr>
          <w:p w14:paraId="3E70157C" w14:textId="77777777" w:rsidR="008C2A3F" w:rsidRDefault="008C2A3F" w:rsidP="00EC23C3"/>
        </w:tc>
      </w:tr>
    </w:tbl>
    <w:p w14:paraId="0E16842B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762E4886" w14:textId="77777777" w:rsidTr="00877CF2">
        <w:tc>
          <w:tcPr>
            <w:tcW w:w="2122" w:type="dxa"/>
          </w:tcPr>
          <w:p w14:paraId="10D92A09" w14:textId="77777777" w:rsidR="001162FE" w:rsidRDefault="00877CF2">
            <w:r>
              <w:t>Signed by issuers</w:t>
            </w:r>
          </w:p>
        </w:tc>
      </w:tr>
    </w:tbl>
    <w:p w14:paraId="68A131CA" w14:textId="77777777" w:rsidR="001162FE" w:rsidRDefault="001162FE"/>
    <w:p w14:paraId="0B000EFE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1C4BDC60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5705BECC" w14:textId="77777777" w:rsidTr="00877CF2">
        <w:tc>
          <w:tcPr>
            <w:tcW w:w="4531" w:type="dxa"/>
          </w:tcPr>
          <w:p w14:paraId="255207E6" w14:textId="77777777" w:rsidR="001162FE" w:rsidRDefault="001162FE">
            <w:r>
              <w:t>Nurses operating under this standing order</w:t>
            </w:r>
          </w:p>
        </w:tc>
      </w:tr>
    </w:tbl>
    <w:p w14:paraId="12757373" w14:textId="77777777" w:rsidR="001162FE" w:rsidRDefault="001162FE"/>
    <w:p w14:paraId="3EDAC65D" w14:textId="77777777" w:rsidR="00283E6F" w:rsidRDefault="00283E6F" w:rsidP="00283E6F">
      <w:r>
        <w:t xml:space="preserve">Only Registered nurses working within the above medical centre or clinic are authorised to administer medication under this standing order. </w:t>
      </w:r>
    </w:p>
    <w:p w14:paraId="69F8B17A" w14:textId="77777777" w:rsidR="001162FE" w:rsidRDefault="001162FE">
      <w:r>
        <w:t>We the undersigned agree that we have read, understood and will comply with this standing order and all associated documents.</w:t>
      </w:r>
    </w:p>
    <w:p w14:paraId="04BD9168" w14:textId="77777777" w:rsidR="001162FE" w:rsidRDefault="001162FE"/>
    <w:p w14:paraId="777FEE76" w14:textId="77777777" w:rsidR="001162FE" w:rsidRDefault="001162FE">
      <w:r>
        <w:t>Name: ______________________   Signature: __________________________  Date: ______________</w:t>
      </w:r>
    </w:p>
    <w:p w14:paraId="01EC211A" w14:textId="77777777" w:rsidR="001162FE" w:rsidRDefault="001162FE" w:rsidP="001162FE">
      <w:r>
        <w:t>Name: ______________________   Signature: __________________________  Date: ______________</w:t>
      </w:r>
    </w:p>
    <w:p w14:paraId="5ABE9C37" w14:textId="77777777" w:rsidR="001162FE" w:rsidRDefault="001162FE" w:rsidP="001162FE">
      <w:r>
        <w:t>Name: ______________________   Signature: __________________________  Date: ______________</w:t>
      </w:r>
    </w:p>
    <w:p w14:paraId="5D7BC58B" w14:textId="77777777" w:rsidR="001162FE" w:rsidRDefault="001162FE" w:rsidP="001162FE">
      <w:r>
        <w:t>Name: ______________________   Signature: __________________________  Date: ______________</w:t>
      </w:r>
    </w:p>
    <w:p w14:paraId="705654FD" w14:textId="77777777" w:rsidR="001162FE" w:rsidRDefault="001162FE"/>
    <w:p w14:paraId="3B07528A" w14:textId="77777777" w:rsidR="001162FE" w:rsidRDefault="001162FE"/>
    <w:p w14:paraId="22F64FE0" w14:textId="77777777" w:rsidR="001162FE" w:rsidRDefault="001162FE"/>
    <w:p w14:paraId="5E6312C0" w14:textId="77777777" w:rsidR="001162FE" w:rsidRDefault="001162FE"/>
    <w:p w14:paraId="19D32971" w14:textId="77777777" w:rsidR="001162FE" w:rsidRDefault="001162FE"/>
    <w:sectPr w:rsidR="001162FE" w:rsidSect="00D270A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2F38"/>
    <w:multiLevelType w:val="hybridMultilevel"/>
    <w:tmpl w:val="7B7A7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1E58"/>
    <w:multiLevelType w:val="hybridMultilevel"/>
    <w:tmpl w:val="99D06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6FA8"/>
    <w:multiLevelType w:val="hybridMultilevel"/>
    <w:tmpl w:val="7936A6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261F7"/>
    <w:multiLevelType w:val="hybridMultilevel"/>
    <w:tmpl w:val="FF6A2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63088"/>
    <w:rsid w:val="00070579"/>
    <w:rsid w:val="001162FE"/>
    <w:rsid w:val="00123A68"/>
    <w:rsid w:val="00283E6F"/>
    <w:rsid w:val="00391657"/>
    <w:rsid w:val="003D63D7"/>
    <w:rsid w:val="005C4BE9"/>
    <w:rsid w:val="00834814"/>
    <w:rsid w:val="00853012"/>
    <w:rsid w:val="008539CA"/>
    <w:rsid w:val="00877CF2"/>
    <w:rsid w:val="00884CBF"/>
    <w:rsid w:val="00887FCF"/>
    <w:rsid w:val="008C214B"/>
    <w:rsid w:val="008C2A3F"/>
    <w:rsid w:val="00961214"/>
    <w:rsid w:val="00A32201"/>
    <w:rsid w:val="00CD7C12"/>
    <w:rsid w:val="00D270A8"/>
    <w:rsid w:val="00E246D0"/>
    <w:rsid w:val="00E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789E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F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2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f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ac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pathways.org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saf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CB787C82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2</cp:revision>
  <dcterms:created xsi:type="dcterms:W3CDTF">2015-12-11T00:25:00Z</dcterms:created>
  <dcterms:modified xsi:type="dcterms:W3CDTF">2015-12-11T00:25:00Z</dcterms:modified>
</cp:coreProperties>
</file>