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2A68" w14:textId="77777777"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6AB4C538" wp14:editId="33FEE84A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FB0BA0">
        <w:rPr>
          <w:b/>
          <w:sz w:val="28"/>
          <w:szCs w:val="28"/>
        </w:rPr>
        <w:t>Infectious exacerbation of COPD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4734A7FB" w14:textId="77777777" w:rsidTr="00877CF2">
        <w:trPr>
          <w:jc w:val="center"/>
        </w:trPr>
        <w:tc>
          <w:tcPr>
            <w:tcW w:w="1555" w:type="dxa"/>
          </w:tcPr>
          <w:p w14:paraId="0BE5B1EC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05E771EC" w14:textId="77777777" w:rsidR="001162FE" w:rsidRDefault="001162FE"/>
        </w:tc>
        <w:tc>
          <w:tcPr>
            <w:tcW w:w="1843" w:type="dxa"/>
          </w:tcPr>
          <w:p w14:paraId="1B0A0D47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6BAC2C84" w14:textId="77777777" w:rsidR="001162FE" w:rsidRDefault="001162FE"/>
        </w:tc>
      </w:tr>
    </w:tbl>
    <w:p w14:paraId="4A1D34E7" w14:textId="77777777" w:rsidR="001162FE" w:rsidRDefault="001162FE"/>
    <w:p w14:paraId="5D837143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34E18096" w14:textId="77777777" w:rsidTr="001162FE">
        <w:tc>
          <w:tcPr>
            <w:tcW w:w="2689" w:type="dxa"/>
          </w:tcPr>
          <w:p w14:paraId="169CEE09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1D6488D1" w14:textId="77777777" w:rsidR="001162FE" w:rsidRDefault="00407EED">
            <w:r>
              <w:t>Infectious exacerbation of chronic obstructive pulmonary disease</w:t>
            </w:r>
          </w:p>
        </w:tc>
      </w:tr>
      <w:tr w:rsidR="001162FE" w14:paraId="48420A85" w14:textId="77777777" w:rsidTr="001162FE">
        <w:tc>
          <w:tcPr>
            <w:tcW w:w="2689" w:type="dxa"/>
          </w:tcPr>
          <w:p w14:paraId="4A0EB8FB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31DB61C2" w14:textId="77777777" w:rsidR="001162FE" w:rsidRDefault="00407EED" w:rsidP="00407EED">
            <w:r>
              <w:t>To promptly and appropriately assess and manage moderate infections associated with COPD.</w:t>
            </w:r>
          </w:p>
        </w:tc>
      </w:tr>
      <w:tr w:rsidR="001162FE" w14:paraId="7DFD8ED7" w14:textId="77777777" w:rsidTr="001162FE">
        <w:tc>
          <w:tcPr>
            <w:tcW w:w="2689" w:type="dxa"/>
          </w:tcPr>
          <w:p w14:paraId="289A6F41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47AAC969" w14:textId="77777777" w:rsidR="001162FE" w:rsidRDefault="00407EED">
            <w:r>
              <w:t>Adult patients with a diagnosis of COPD who are presenting with signs and symptoms of an infectious exacerbation.</w:t>
            </w:r>
          </w:p>
        </w:tc>
      </w:tr>
      <w:tr w:rsidR="000E47A6" w14:paraId="649F61AC" w14:textId="77777777" w:rsidTr="001162FE">
        <w:tc>
          <w:tcPr>
            <w:tcW w:w="2689" w:type="dxa"/>
          </w:tcPr>
          <w:p w14:paraId="035DDC2C" w14:textId="77777777"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14:paraId="42D44672" w14:textId="5EF6D753" w:rsidR="000E47A6" w:rsidRDefault="00407EED" w:rsidP="00D627D4">
            <w:r w:rsidRPr="00407EED">
              <w:t xml:space="preserve">If </w:t>
            </w:r>
            <w:r w:rsidRPr="00407EED">
              <w:rPr>
                <w:b/>
                <w:bCs/>
              </w:rPr>
              <w:t xml:space="preserve">severe exacerbation </w:t>
            </w:r>
            <w:r w:rsidRPr="00407EED">
              <w:t>[</w:t>
            </w:r>
            <w:proofErr w:type="spellStart"/>
            <w:r w:rsidRPr="00407EED">
              <w:t>resp</w:t>
            </w:r>
            <w:proofErr w:type="spellEnd"/>
            <w:r w:rsidRPr="00407EED">
              <w:t xml:space="preserve"> rate &gt;</w:t>
            </w:r>
            <w:r w:rsidR="00D627D4">
              <w:t xml:space="preserve">25 or &lt;12/min, pulse &gt; 120/min] and </w:t>
            </w:r>
            <w:r w:rsidRPr="00407EED">
              <w:t xml:space="preserve">two out of the following three are present: purulent sputum, increased sputum production, increasing dyspnoea </w:t>
            </w:r>
            <w:r>
              <w:t xml:space="preserve">– </w:t>
            </w:r>
            <w:proofErr w:type="gramStart"/>
            <w:r>
              <w:t>then</w:t>
            </w:r>
            <w:proofErr w:type="gramEnd"/>
            <w:r>
              <w:t xml:space="preserve"> consideration needs to be given to IV antibiotics for the first 1-2 doses.</w:t>
            </w:r>
          </w:p>
        </w:tc>
      </w:tr>
      <w:tr w:rsidR="001162FE" w14:paraId="794E51D4" w14:textId="77777777" w:rsidTr="001162FE">
        <w:tc>
          <w:tcPr>
            <w:tcW w:w="2689" w:type="dxa"/>
          </w:tcPr>
          <w:p w14:paraId="5172F0A7" w14:textId="77777777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5235D9AB" w14:textId="23FE624D" w:rsidR="00A11AE3" w:rsidRPr="007C1AFE" w:rsidRDefault="008C5BE1" w:rsidP="00AB1781">
            <w:r w:rsidRPr="007C1AFE">
              <w:t xml:space="preserve">Give antibiotics if there is an increase in 2 </w:t>
            </w:r>
            <w:r w:rsidR="00AB1781" w:rsidRPr="007C1AFE">
              <w:t>or more of</w:t>
            </w:r>
            <w:r w:rsidR="007C1AFE">
              <w:t xml:space="preserve"> the following</w:t>
            </w:r>
            <w:r w:rsidR="00AB1781" w:rsidRPr="007C1AFE">
              <w:t xml:space="preserve">: </w:t>
            </w:r>
          </w:p>
          <w:p w14:paraId="668937E7" w14:textId="77777777" w:rsidR="00A11AE3" w:rsidRPr="007C1AFE" w:rsidRDefault="00AB1781" w:rsidP="00A11AE3">
            <w:pPr>
              <w:pStyle w:val="ListParagraph"/>
              <w:numPr>
                <w:ilvl w:val="0"/>
                <w:numId w:val="4"/>
              </w:numPr>
            </w:pPr>
            <w:r w:rsidRPr="007C1AFE">
              <w:t>purulent sputum;</w:t>
            </w:r>
          </w:p>
          <w:p w14:paraId="62492D0A" w14:textId="558B4500" w:rsidR="00A11AE3" w:rsidRPr="007C1AFE" w:rsidRDefault="00AB1781" w:rsidP="00A11AE3">
            <w:pPr>
              <w:pStyle w:val="ListParagraph"/>
              <w:numPr>
                <w:ilvl w:val="0"/>
                <w:numId w:val="4"/>
              </w:numPr>
            </w:pPr>
            <w:r w:rsidRPr="007C1AFE">
              <w:t xml:space="preserve">increased sputum production; </w:t>
            </w:r>
          </w:p>
          <w:p w14:paraId="41872975" w14:textId="2A7D6AF4" w:rsidR="00A11AE3" w:rsidRDefault="00AB1781" w:rsidP="00A11AE3">
            <w:pPr>
              <w:pStyle w:val="ListParagraph"/>
              <w:numPr>
                <w:ilvl w:val="0"/>
                <w:numId w:val="4"/>
              </w:numPr>
            </w:pPr>
            <w:r w:rsidRPr="007C1AFE">
              <w:t>increasing dyspnoea</w:t>
            </w:r>
            <w:r w:rsidR="008C5BE1" w:rsidRPr="007C1AFE">
              <w:t xml:space="preserve"> </w:t>
            </w:r>
          </w:p>
        </w:tc>
      </w:tr>
      <w:tr w:rsidR="001162FE" w14:paraId="17BAFC73" w14:textId="77777777" w:rsidTr="001162FE">
        <w:tc>
          <w:tcPr>
            <w:tcW w:w="2689" w:type="dxa"/>
          </w:tcPr>
          <w:p w14:paraId="4CA63A89" w14:textId="77777777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202071D0" w14:textId="77777777" w:rsidR="001162FE" w:rsidRPr="003F296C" w:rsidRDefault="00A57ACA">
            <w:pPr>
              <w:rPr>
                <w:b/>
              </w:rPr>
            </w:pPr>
            <w:r w:rsidRPr="003F296C">
              <w:rPr>
                <w:b/>
              </w:rPr>
              <w:t>Moderate infectious exacerbation of COPD</w:t>
            </w:r>
          </w:p>
        </w:tc>
      </w:tr>
      <w:tr w:rsidR="001162FE" w14:paraId="2BC24434" w14:textId="77777777" w:rsidTr="001162FE">
        <w:tc>
          <w:tcPr>
            <w:tcW w:w="2689" w:type="dxa"/>
          </w:tcPr>
          <w:p w14:paraId="7B7390FB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1B8DD8C8" w14:textId="77777777" w:rsidR="001162FE" w:rsidRDefault="00A57ACA">
            <w:r w:rsidRPr="003F296C">
              <w:rPr>
                <w:b/>
              </w:rPr>
              <w:t>Amoxicillin</w:t>
            </w:r>
            <w:r>
              <w:t xml:space="preserve"> 500mg</w:t>
            </w:r>
          </w:p>
        </w:tc>
      </w:tr>
      <w:tr w:rsidR="001162FE" w14:paraId="40CE970C" w14:textId="77777777" w:rsidTr="001162FE">
        <w:tc>
          <w:tcPr>
            <w:tcW w:w="2689" w:type="dxa"/>
          </w:tcPr>
          <w:p w14:paraId="56BF46AC" w14:textId="77777777"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03070EC7" w14:textId="77777777" w:rsidR="001162FE" w:rsidRDefault="00A57ACA">
            <w:r>
              <w:t>500mg THREE times daily for 5 days</w:t>
            </w:r>
          </w:p>
        </w:tc>
      </w:tr>
      <w:tr w:rsidR="001162FE" w14:paraId="56F1E9F8" w14:textId="77777777" w:rsidTr="00AB1781">
        <w:trPr>
          <w:trHeight w:val="355"/>
        </w:trPr>
        <w:tc>
          <w:tcPr>
            <w:tcW w:w="2689" w:type="dxa"/>
          </w:tcPr>
          <w:p w14:paraId="50858E63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2EB45371" w14:textId="77777777" w:rsidR="001162FE" w:rsidRDefault="00A57ACA">
            <w:r>
              <w:t>Oral</w:t>
            </w:r>
          </w:p>
        </w:tc>
      </w:tr>
      <w:tr w:rsidR="001162FE" w14:paraId="70B04B08" w14:textId="77777777" w:rsidTr="001162FE">
        <w:tc>
          <w:tcPr>
            <w:tcW w:w="2689" w:type="dxa"/>
          </w:tcPr>
          <w:p w14:paraId="19A9B9B8" w14:textId="77777777"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1F468D88" w14:textId="77777777" w:rsidR="001162FE" w:rsidRDefault="00A57ACA">
            <w:r>
              <w:t>5 days</w:t>
            </w:r>
          </w:p>
        </w:tc>
      </w:tr>
      <w:tr w:rsidR="001162FE" w14:paraId="12696950" w14:textId="77777777" w:rsidTr="001162FE">
        <w:tc>
          <w:tcPr>
            <w:tcW w:w="2689" w:type="dxa"/>
          </w:tcPr>
          <w:p w14:paraId="363B6DB0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20EBD57A" w14:textId="77777777" w:rsidR="001162FE" w:rsidRDefault="00A57ACA">
            <w:r>
              <w:t>Patients who are allergic to penicillin’s</w:t>
            </w:r>
          </w:p>
        </w:tc>
      </w:tr>
      <w:tr w:rsidR="001162FE" w14:paraId="35A7BD73" w14:textId="77777777" w:rsidTr="001162FE">
        <w:tc>
          <w:tcPr>
            <w:tcW w:w="2689" w:type="dxa"/>
          </w:tcPr>
          <w:p w14:paraId="70F9DA2E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14:paraId="3C3418C9" w14:textId="7DE48F3B" w:rsidR="001162FE" w:rsidRDefault="00AB1781" w:rsidP="00C43198">
            <w:pPr>
              <w:pStyle w:val="ListParagraph"/>
              <w:numPr>
                <w:ilvl w:val="0"/>
                <w:numId w:val="3"/>
              </w:numPr>
            </w:pPr>
            <w:r>
              <w:t>Severe renal impairment</w:t>
            </w:r>
          </w:p>
        </w:tc>
      </w:tr>
      <w:tr w:rsidR="00A57ACA" w14:paraId="2408320A" w14:textId="77777777" w:rsidTr="001162FE">
        <w:tc>
          <w:tcPr>
            <w:tcW w:w="2689" w:type="dxa"/>
          </w:tcPr>
          <w:p w14:paraId="7F1BA3DD" w14:textId="77777777" w:rsidR="00A57ACA" w:rsidRPr="00A57ACA" w:rsidRDefault="00A57ACA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</w:tcPr>
          <w:p w14:paraId="626A533D" w14:textId="77777777" w:rsidR="00A57ACA" w:rsidRPr="00A57ACA" w:rsidRDefault="00A57ACA">
            <w:pPr>
              <w:rPr>
                <w:sz w:val="12"/>
                <w:szCs w:val="12"/>
              </w:rPr>
            </w:pPr>
          </w:p>
        </w:tc>
      </w:tr>
      <w:tr w:rsidR="00A57ACA" w14:paraId="241C77E2" w14:textId="77777777" w:rsidTr="001162FE">
        <w:tc>
          <w:tcPr>
            <w:tcW w:w="2689" w:type="dxa"/>
          </w:tcPr>
          <w:p w14:paraId="69746C2B" w14:textId="77777777" w:rsidR="00A57ACA" w:rsidRPr="0064385C" w:rsidRDefault="00A57ACA" w:rsidP="00A57ACA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326692DA" w14:textId="77777777" w:rsidR="00A57ACA" w:rsidRPr="003F296C" w:rsidRDefault="00A57ACA" w:rsidP="00A57ACA">
            <w:pPr>
              <w:rPr>
                <w:b/>
              </w:rPr>
            </w:pPr>
            <w:r w:rsidRPr="003F296C">
              <w:rPr>
                <w:b/>
              </w:rPr>
              <w:t>Penicillin allergic patients who have a moderate infectious exacerbation of COPD</w:t>
            </w:r>
          </w:p>
        </w:tc>
      </w:tr>
      <w:tr w:rsidR="00A57ACA" w14:paraId="2FC9401F" w14:textId="77777777" w:rsidTr="001162FE">
        <w:tc>
          <w:tcPr>
            <w:tcW w:w="2689" w:type="dxa"/>
          </w:tcPr>
          <w:p w14:paraId="732FE5E6" w14:textId="77777777" w:rsidR="00A57ACA" w:rsidRPr="0064385C" w:rsidRDefault="00A57ACA" w:rsidP="00A57ACA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0F93AFBB" w14:textId="77777777" w:rsidR="00A57ACA" w:rsidRDefault="00A57ACA" w:rsidP="00A57ACA">
            <w:r w:rsidRPr="003F296C">
              <w:rPr>
                <w:b/>
              </w:rPr>
              <w:t>Doxycycline</w:t>
            </w:r>
            <w:r>
              <w:t xml:space="preserve"> 100mg</w:t>
            </w:r>
          </w:p>
        </w:tc>
      </w:tr>
      <w:tr w:rsidR="00A57ACA" w14:paraId="52756065" w14:textId="77777777" w:rsidTr="001162FE">
        <w:tc>
          <w:tcPr>
            <w:tcW w:w="2689" w:type="dxa"/>
          </w:tcPr>
          <w:p w14:paraId="56ADBF06" w14:textId="77777777" w:rsidR="00A57ACA" w:rsidRPr="0064385C" w:rsidRDefault="00A57ACA" w:rsidP="00A57ACA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62863A3F" w14:textId="77777777" w:rsidR="00A57ACA" w:rsidRDefault="00A57ACA" w:rsidP="00A57ACA">
            <w:r>
              <w:t>200mg on day one, then 100mg ONCE daily for 5 days</w:t>
            </w:r>
          </w:p>
        </w:tc>
      </w:tr>
      <w:tr w:rsidR="00A57ACA" w14:paraId="69D2B551" w14:textId="77777777" w:rsidTr="001162FE">
        <w:tc>
          <w:tcPr>
            <w:tcW w:w="2689" w:type="dxa"/>
          </w:tcPr>
          <w:p w14:paraId="7BFFF6E7" w14:textId="77777777" w:rsidR="00A57ACA" w:rsidRPr="0064385C" w:rsidRDefault="00A57ACA" w:rsidP="00A57ACA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25AFF18F" w14:textId="77777777" w:rsidR="00A57ACA" w:rsidRDefault="00A57ACA" w:rsidP="00A57ACA">
            <w:r>
              <w:t>Oral</w:t>
            </w:r>
          </w:p>
        </w:tc>
      </w:tr>
      <w:tr w:rsidR="00A57ACA" w14:paraId="0ED39E63" w14:textId="77777777" w:rsidTr="001162FE">
        <w:tc>
          <w:tcPr>
            <w:tcW w:w="2689" w:type="dxa"/>
          </w:tcPr>
          <w:p w14:paraId="5382D15F" w14:textId="77777777" w:rsidR="00A57ACA" w:rsidRPr="0064385C" w:rsidRDefault="00A57ACA" w:rsidP="00A57ACA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5CA70765" w14:textId="77777777" w:rsidR="00A57ACA" w:rsidRDefault="00A57ACA" w:rsidP="00A57ACA">
            <w:r>
              <w:t>5 days</w:t>
            </w:r>
          </w:p>
        </w:tc>
      </w:tr>
      <w:tr w:rsidR="00A57ACA" w14:paraId="6534AF19" w14:textId="77777777" w:rsidTr="001162FE">
        <w:tc>
          <w:tcPr>
            <w:tcW w:w="2689" w:type="dxa"/>
          </w:tcPr>
          <w:p w14:paraId="676FF6A2" w14:textId="77777777" w:rsidR="00A57ACA" w:rsidRPr="0064385C" w:rsidRDefault="00A57ACA" w:rsidP="00A57ACA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4169AE2F" w14:textId="7A0BA499" w:rsidR="00C43198" w:rsidRPr="00C43198" w:rsidRDefault="00C43198" w:rsidP="00A57ACA">
            <w:r w:rsidRPr="00C43198">
              <w:t>Hepatic impairment</w:t>
            </w:r>
          </w:p>
          <w:p w14:paraId="6ADC0C8C" w14:textId="77777777" w:rsidR="00A57ACA" w:rsidRPr="00C43198" w:rsidRDefault="00C43198" w:rsidP="00A57ACA">
            <w:r w:rsidRPr="00C43198">
              <w:t>P</w:t>
            </w:r>
            <w:r w:rsidR="00AB1781" w:rsidRPr="00C43198">
              <w:t>regnancy (category D)</w:t>
            </w:r>
          </w:p>
          <w:p w14:paraId="4D55874F" w14:textId="16DA41EF" w:rsidR="00C43198" w:rsidRPr="00C43198" w:rsidRDefault="00C43198" w:rsidP="00A57ACA">
            <w:r w:rsidRPr="00C43198">
              <w:t>Breastfeeding</w:t>
            </w:r>
          </w:p>
        </w:tc>
      </w:tr>
      <w:tr w:rsidR="00A57ACA" w14:paraId="69FAB3A2" w14:textId="77777777" w:rsidTr="001162FE">
        <w:tc>
          <w:tcPr>
            <w:tcW w:w="2689" w:type="dxa"/>
          </w:tcPr>
          <w:p w14:paraId="312E4446" w14:textId="77777777" w:rsidR="00A57ACA" w:rsidRPr="0064385C" w:rsidRDefault="00A57ACA" w:rsidP="00A57ACA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14:paraId="11E2984C" w14:textId="77777777" w:rsidR="00C43198" w:rsidRPr="00C43198" w:rsidRDefault="00C43198" w:rsidP="00C43198">
            <w:pPr>
              <w:pStyle w:val="ListParagraph"/>
              <w:numPr>
                <w:ilvl w:val="0"/>
                <w:numId w:val="1"/>
              </w:numPr>
            </w:pPr>
            <w:r w:rsidRPr="00C43198">
              <w:t>Renal impairment</w:t>
            </w:r>
          </w:p>
          <w:p w14:paraId="5166BC06" w14:textId="2ABF201B" w:rsidR="00C43198" w:rsidRPr="00C43198" w:rsidRDefault="00C43198" w:rsidP="00C43198">
            <w:pPr>
              <w:pStyle w:val="ListParagraph"/>
              <w:numPr>
                <w:ilvl w:val="0"/>
                <w:numId w:val="1"/>
              </w:numPr>
            </w:pPr>
            <w:r w:rsidRPr="00C43198">
              <w:t>Alcohol dependence,</w:t>
            </w:r>
          </w:p>
          <w:p w14:paraId="56FE0460" w14:textId="32C2F564" w:rsidR="00A57ACA" w:rsidRPr="00C43198" w:rsidRDefault="00C43198" w:rsidP="00C43198">
            <w:pPr>
              <w:pStyle w:val="ListParagraph"/>
              <w:numPr>
                <w:ilvl w:val="0"/>
                <w:numId w:val="1"/>
              </w:numPr>
            </w:pPr>
            <w:r w:rsidRPr="00C43198">
              <w:t>Systemic Lupus Erythematosus or</w:t>
            </w:r>
            <w:r w:rsidR="00AB1781" w:rsidRPr="00C43198">
              <w:t xml:space="preserve"> myasthenia gravis</w:t>
            </w:r>
          </w:p>
        </w:tc>
      </w:tr>
      <w:tr w:rsidR="00A57ACA" w14:paraId="7D96DF14" w14:textId="77777777" w:rsidTr="001162FE">
        <w:tc>
          <w:tcPr>
            <w:tcW w:w="2689" w:type="dxa"/>
          </w:tcPr>
          <w:p w14:paraId="51CA491C" w14:textId="6D480619" w:rsidR="00A57ACA" w:rsidRPr="00A57ACA" w:rsidRDefault="00A57ACA" w:rsidP="00A57ACA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</w:tcPr>
          <w:p w14:paraId="5863894B" w14:textId="77777777" w:rsidR="00A57ACA" w:rsidRPr="00A57ACA" w:rsidRDefault="00A57ACA" w:rsidP="00A57ACA">
            <w:pPr>
              <w:rPr>
                <w:sz w:val="12"/>
                <w:szCs w:val="12"/>
              </w:rPr>
            </w:pPr>
          </w:p>
        </w:tc>
      </w:tr>
      <w:tr w:rsidR="00A57ACA" w14:paraId="1824FFE2" w14:textId="77777777" w:rsidTr="00A57ACA">
        <w:tc>
          <w:tcPr>
            <w:tcW w:w="2689" w:type="dxa"/>
          </w:tcPr>
          <w:p w14:paraId="1FF9047E" w14:textId="77777777" w:rsidR="00A57ACA" w:rsidRPr="0064385C" w:rsidRDefault="00A57ACA" w:rsidP="008C5BE1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2F2E23ED" w14:textId="77777777" w:rsidR="00A57ACA" w:rsidRPr="003F296C" w:rsidRDefault="00A57ACA" w:rsidP="008C5BE1">
            <w:pPr>
              <w:rPr>
                <w:b/>
              </w:rPr>
            </w:pPr>
            <w:r w:rsidRPr="003F296C">
              <w:rPr>
                <w:b/>
              </w:rPr>
              <w:t>Patients who have been treated for infectious exacerbation of COPD in the last 3 months OR a recent culture of beta-lactamase producing organism</w:t>
            </w:r>
          </w:p>
        </w:tc>
      </w:tr>
      <w:tr w:rsidR="00A57ACA" w14:paraId="2A4E1B50" w14:textId="77777777" w:rsidTr="00A57ACA">
        <w:tc>
          <w:tcPr>
            <w:tcW w:w="2689" w:type="dxa"/>
          </w:tcPr>
          <w:p w14:paraId="5E795133" w14:textId="77777777" w:rsidR="00A57ACA" w:rsidRPr="0064385C" w:rsidRDefault="00A57ACA" w:rsidP="008C5BE1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6F2CF208" w14:textId="77777777" w:rsidR="00A57ACA" w:rsidRDefault="00A57ACA" w:rsidP="008C5BE1">
            <w:r w:rsidRPr="003F296C">
              <w:rPr>
                <w:b/>
              </w:rPr>
              <w:t>Amoxicillin/clavulanic acid</w:t>
            </w:r>
            <w:r>
              <w:t xml:space="preserve"> 500/125mg</w:t>
            </w:r>
          </w:p>
        </w:tc>
      </w:tr>
      <w:tr w:rsidR="00A57ACA" w14:paraId="1DA4922C" w14:textId="77777777" w:rsidTr="00A57ACA">
        <w:tc>
          <w:tcPr>
            <w:tcW w:w="2689" w:type="dxa"/>
          </w:tcPr>
          <w:p w14:paraId="117A9007" w14:textId="77777777" w:rsidR="00A57ACA" w:rsidRPr="0064385C" w:rsidRDefault="00A57ACA" w:rsidP="008C5BE1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25F4065B" w14:textId="77777777" w:rsidR="00A57ACA" w:rsidRDefault="00A57ACA" w:rsidP="008C5BE1">
            <w:r>
              <w:t>ONE tablet THREE times daily for 5 days</w:t>
            </w:r>
          </w:p>
        </w:tc>
      </w:tr>
      <w:tr w:rsidR="00A57ACA" w14:paraId="731ADF2D" w14:textId="77777777" w:rsidTr="00A57ACA">
        <w:tc>
          <w:tcPr>
            <w:tcW w:w="2689" w:type="dxa"/>
          </w:tcPr>
          <w:p w14:paraId="4D8875E7" w14:textId="77777777" w:rsidR="00A57ACA" w:rsidRPr="0064385C" w:rsidRDefault="00A57ACA" w:rsidP="008C5BE1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0720098B" w14:textId="77777777" w:rsidR="00A57ACA" w:rsidRDefault="00A57ACA" w:rsidP="008C5BE1">
            <w:r>
              <w:t>Oral</w:t>
            </w:r>
          </w:p>
        </w:tc>
      </w:tr>
      <w:tr w:rsidR="00A57ACA" w14:paraId="4483C59B" w14:textId="77777777" w:rsidTr="00A57ACA">
        <w:tc>
          <w:tcPr>
            <w:tcW w:w="2689" w:type="dxa"/>
          </w:tcPr>
          <w:p w14:paraId="68F0BEB3" w14:textId="77777777" w:rsidR="00A57ACA" w:rsidRPr="0064385C" w:rsidRDefault="00A57ACA" w:rsidP="008C5BE1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76D0D4E1" w14:textId="77777777" w:rsidR="00A57ACA" w:rsidRDefault="00A57ACA" w:rsidP="008C5BE1">
            <w:r>
              <w:t>5 days</w:t>
            </w:r>
          </w:p>
        </w:tc>
      </w:tr>
      <w:tr w:rsidR="00A57ACA" w14:paraId="74AB9976" w14:textId="77777777" w:rsidTr="00A57ACA">
        <w:tc>
          <w:tcPr>
            <w:tcW w:w="2689" w:type="dxa"/>
          </w:tcPr>
          <w:p w14:paraId="0E40AD8B" w14:textId="77777777" w:rsidR="00A57ACA" w:rsidRPr="0064385C" w:rsidRDefault="00A57ACA" w:rsidP="008C5BE1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624E65FE" w14:textId="77777777" w:rsidR="00A57ACA" w:rsidRDefault="00A57ACA" w:rsidP="008C5BE1">
            <w:r>
              <w:t>Patients who are allergic to penicillin’s</w:t>
            </w:r>
          </w:p>
        </w:tc>
      </w:tr>
      <w:tr w:rsidR="00A57ACA" w14:paraId="1B0E06C8" w14:textId="77777777" w:rsidTr="00A57ACA">
        <w:tc>
          <w:tcPr>
            <w:tcW w:w="2689" w:type="dxa"/>
          </w:tcPr>
          <w:p w14:paraId="762B3C0D" w14:textId="77777777" w:rsidR="00A57ACA" w:rsidRPr="0064385C" w:rsidRDefault="00A57ACA" w:rsidP="008C5BE1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14:paraId="73ABA60C" w14:textId="4457C910" w:rsidR="00A57ACA" w:rsidRDefault="00C43198" w:rsidP="00C43198">
            <w:pPr>
              <w:pStyle w:val="ListParagraph"/>
              <w:numPr>
                <w:ilvl w:val="0"/>
                <w:numId w:val="2"/>
              </w:numPr>
            </w:pPr>
            <w:r w:rsidRPr="00A70A01">
              <w:t xml:space="preserve">Severe renal and hepatic </w:t>
            </w:r>
            <w:r w:rsidR="00AB1781" w:rsidRPr="00A70A01">
              <w:t>impairment</w:t>
            </w:r>
          </w:p>
        </w:tc>
      </w:tr>
      <w:tr w:rsidR="00A57ACA" w:rsidRPr="00A57ACA" w14:paraId="0E77F4C7" w14:textId="77777777" w:rsidTr="00A57ACA">
        <w:tc>
          <w:tcPr>
            <w:tcW w:w="2689" w:type="dxa"/>
          </w:tcPr>
          <w:p w14:paraId="07F847AB" w14:textId="77777777" w:rsidR="00A57ACA" w:rsidRDefault="00A57ACA" w:rsidP="008C5BE1">
            <w:pPr>
              <w:rPr>
                <w:sz w:val="8"/>
                <w:szCs w:val="8"/>
              </w:rPr>
            </w:pPr>
          </w:p>
          <w:p w14:paraId="5AE20EA3" w14:textId="77777777" w:rsidR="007C1AFE" w:rsidRDefault="007C1AFE" w:rsidP="008C5BE1">
            <w:pPr>
              <w:rPr>
                <w:sz w:val="8"/>
                <w:szCs w:val="8"/>
              </w:rPr>
            </w:pPr>
          </w:p>
          <w:p w14:paraId="2D5860CD" w14:textId="77777777" w:rsidR="007C1AFE" w:rsidRDefault="007C1AFE" w:rsidP="008C5BE1">
            <w:pPr>
              <w:rPr>
                <w:sz w:val="8"/>
                <w:szCs w:val="8"/>
              </w:rPr>
            </w:pPr>
          </w:p>
          <w:p w14:paraId="32866D4B" w14:textId="77777777" w:rsidR="007C1AFE" w:rsidRDefault="007C1AFE" w:rsidP="008C5BE1">
            <w:pPr>
              <w:rPr>
                <w:sz w:val="8"/>
                <w:szCs w:val="8"/>
              </w:rPr>
            </w:pPr>
          </w:p>
          <w:p w14:paraId="6A1BA166" w14:textId="77777777" w:rsidR="007C1AFE" w:rsidRDefault="007C1AFE" w:rsidP="008C5BE1">
            <w:pPr>
              <w:rPr>
                <w:sz w:val="8"/>
                <w:szCs w:val="8"/>
              </w:rPr>
            </w:pPr>
          </w:p>
          <w:p w14:paraId="410BA703" w14:textId="77777777" w:rsidR="007C1AFE" w:rsidRDefault="007C1AFE" w:rsidP="008C5BE1">
            <w:pPr>
              <w:rPr>
                <w:sz w:val="8"/>
                <w:szCs w:val="8"/>
              </w:rPr>
            </w:pPr>
          </w:p>
          <w:p w14:paraId="7712F993" w14:textId="77777777" w:rsidR="007C1AFE" w:rsidRDefault="007C1AFE" w:rsidP="008C5BE1">
            <w:pPr>
              <w:rPr>
                <w:sz w:val="8"/>
                <w:szCs w:val="8"/>
              </w:rPr>
            </w:pPr>
          </w:p>
          <w:p w14:paraId="0426FA35" w14:textId="77777777" w:rsidR="007C1AFE" w:rsidRPr="007C1AFE" w:rsidRDefault="007C1AFE" w:rsidP="008C5BE1">
            <w:pPr>
              <w:rPr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8073" w:type="dxa"/>
          </w:tcPr>
          <w:p w14:paraId="665964AB" w14:textId="77777777" w:rsidR="00A70A01" w:rsidRPr="007C1AFE" w:rsidRDefault="00A70A01" w:rsidP="008C5BE1">
            <w:pPr>
              <w:rPr>
                <w:sz w:val="8"/>
                <w:szCs w:val="8"/>
              </w:rPr>
            </w:pPr>
          </w:p>
        </w:tc>
      </w:tr>
      <w:tr w:rsidR="00A70A01" w:rsidRPr="003F296C" w14:paraId="6A216B04" w14:textId="77777777" w:rsidTr="00A70A01">
        <w:tc>
          <w:tcPr>
            <w:tcW w:w="2689" w:type="dxa"/>
          </w:tcPr>
          <w:p w14:paraId="42A7E44B" w14:textId="77777777" w:rsidR="00A70A01" w:rsidRPr="0064385C" w:rsidRDefault="00A70A01" w:rsidP="00A70A01">
            <w:pPr>
              <w:rPr>
                <w:b/>
              </w:rPr>
            </w:pPr>
            <w:r>
              <w:rPr>
                <w:b/>
              </w:rPr>
              <w:lastRenderedPageBreak/>
              <w:t>Indication</w:t>
            </w:r>
          </w:p>
        </w:tc>
        <w:tc>
          <w:tcPr>
            <w:tcW w:w="8073" w:type="dxa"/>
          </w:tcPr>
          <w:p w14:paraId="3DEDE2C5" w14:textId="336B1CEB" w:rsidR="00A70A01" w:rsidRPr="003F296C" w:rsidRDefault="00A70A01" w:rsidP="00A70A01">
            <w:pPr>
              <w:rPr>
                <w:b/>
              </w:rPr>
            </w:pPr>
            <w:r w:rsidRPr="00A70A01">
              <w:rPr>
                <w:b/>
              </w:rPr>
              <w:t xml:space="preserve">To reduce inflammation  and risk of relapse after an </w:t>
            </w:r>
            <w:r>
              <w:rPr>
                <w:b/>
              </w:rPr>
              <w:t>infectious exacerbation of COPD</w:t>
            </w:r>
          </w:p>
        </w:tc>
      </w:tr>
      <w:tr w:rsidR="00A70A01" w14:paraId="0729B3B4" w14:textId="77777777" w:rsidTr="00A70A01">
        <w:tc>
          <w:tcPr>
            <w:tcW w:w="2689" w:type="dxa"/>
          </w:tcPr>
          <w:p w14:paraId="1F137549" w14:textId="77777777" w:rsidR="00A70A01" w:rsidRPr="0064385C" w:rsidRDefault="00A70A01" w:rsidP="00A70A01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48873C86" w14:textId="4826C965" w:rsidR="00A70A01" w:rsidRDefault="00A70A01" w:rsidP="00A70A01">
            <w:r w:rsidRPr="00242F99">
              <w:rPr>
                <w:b/>
              </w:rPr>
              <w:t xml:space="preserve">Prednisone </w:t>
            </w:r>
          </w:p>
        </w:tc>
      </w:tr>
      <w:tr w:rsidR="00A70A01" w14:paraId="5F3445BF" w14:textId="77777777" w:rsidTr="00A70A01">
        <w:tc>
          <w:tcPr>
            <w:tcW w:w="2689" w:type="dxa"/>
          </w:tcPr>
          <w:p w14:paraId="65DFBDC1" w14:textId="77777777" w:rsidR="00A70A01" w:rsidRPr="0064385C" w:rsidRDefault="00A70A01" w:rsidP="00A70A01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1308F95E" w14:textId="77777777" w:rsidR="00A70A01" w:rsidRDefault="00A70A01" w:rsidP="00A70A01">
            <w:r>
              <w:t>40mg ONCE daily for 5 days.</w:t>
            </w:r>
          </w:p>
          <w:p w14:paraId="537F8C40" w14:textId="5A533E2C" w:rsidR="00A70A01" w:rsidRDefault="00A70A01" w:rsidP="00A70A01">
            <w:r>
              <w:t>Give first dose asap, then advise patient to take subsequent doses in the morning.</w:t>
            </w:r>
          </w:p>
        </w:tc>
      </w:tr>
      <w:tr w:rsidR="00A70A01" w14:paraId="692B0140" w14:textId="77777777" w:rsidTr="00A70A01">
        <w:tc>
          <w:tcPr>
            <w:tcW w:w="2689" w:type="dxa"/>
          </w:tcPr>
          <w:p w14:paraId="736489B3" w14:textId="77777777" w:rsidR="00A70A01" w:rsidRPr="0064385C" w:rsidRDefault="00A70A01" w:rsidP="00A70A01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730385A5" w14:textId="46851293" w:rsidR="00A70A01" w:rsidRDefault="00A70A01" w:rsidP="00A70A01">
            <w:r>
              <w:t>Oral</w:t>
            </w:r>
          </w:p>
        </w:tc>
      </w:tr>
      <w:tr w:rsidR="00A70A01" w14:paraId="2B256A73" w14:textId="77777777" w:rsidTr="00A70A01">
        <w:tc>
          <w:tcPr>
            <w:tcW w:w="2689" w:type="dxa"/>
          </w:tcPr>
          <w:p w14:paraId="31DBED43" w14:textId="77777777" w:rsidR="00A70A01" w:rsidRPr="0064385C" w:rsidRDefault="00A70A01" w:rsidP="00A70A01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5D29E43A" w14:textId="7A265D27" w:rsidR="00A70A01" w:rsidRDefault="00A70A01" w:rsidP="00A70A01">
            <w:r w:rsidRPr="00A26F92">
              <w:t>5 days</w:t>
            </w:r>
          </w:p>
        </w:tc>
      </w:tr>
      <w:tr w:rsidR="00A70A01" w14:paraId="02015D62" w14:textId="77777777" w:rsidTr="00A70A01">
        <w:tc>
          <w:tcPr>
            <w:tcW w:w="2689" w:type="dxa"/>
          </w:tcPr>
          <w:p w14:paraId="55718E66" w14:textId="77777777" w:rsidR="00A70A01" w:rsidRPr="0064385C" w:rsidRDefault="00A70A01" w:rsidP="00A70A01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0070C9FB" w14:textId="2CD09383" w:rsidR="00A70A01" w:rsidRDefault="00A70A01" w:rsidP="00A70A01">
            <w:r>
              <w:t>Systemic infection</w:t>
            </w:r>
          </w:p>
        </w:tc>
      </w:tr>
      <w:tr w:rsidR="00A70A01" w14:paraId="46D859F1" w14:textId="77777777" w:rsidTr="00A70A01">
        <w:tc>
          <w:tcPr>
            <w:tcW w:w="2689" w:type="dxa"/>
          </w:tcPr>
          <w:p w14:paraId="096818C0" w14:textId="77777777" w:rsidR="00A70A01" w:rsidRPr="0064385C" w:rsidRDefault="00A70A01" w:rsidP="00A70A01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58B7C342" w14:textId="77777777" w:rsidR="00A70A01" w:rsidRDefault="00A70A01" w:rsidP="00A70A01">
            <w:pPr>
              <w:pStyle w:val="ListParagraph"/>
              <w:numPr>
                <w:ilvl w:val="0"/>
                <w:numId w:val="6"/>
              </w:numPr>
            </w:pPr>
            <w:r>
              <w:t>Warn patients about potential mood and behaviour changes</w:t>
            </w:r>
          </w:p>
          <w:p w14:paraId="050BA0FD" w14:textId="77777777" w:rsidR="00A70A01" w:rsidRDefault="00A70A01" w:rsidP="00A70A01">
            <w:pPr>
              <w:pStyle w:val="ListParagraph"/>
              <w:numPr>
                <w:ilvl w:val="0"/>
                <w:numId w:val="2"/>
              </w:numPr>
            </w:pPr>
            <w:r>
              <w:t>Warn patients that they can be at increased risk of infections, especially chicken pox and measles.</w:t>
            </w:r>
          </w:p>
          <w:p w14:paraId="798A39CD" w14:textId="2A2BB2D3" w:rsidR="00A70A01" w:rsidRDefault="00A70A01" w:rsidP="00A70A01">
            <w:pPr>
              <w:pStyle w:val="ListParagraph"/>
              <w:numPr>
                <w:ilvl w:val="0"/>
                <w:numId w:val="2"/>
              </w:numPr>
            </w:pPr>
            <w:r>
              <w:t>There is no role for increasing inhaled corticosteroids</w:t>
            </w:r>
          </w:p>
        </w:tc>
      </w:tr>
      <w:tr w:rsidR="00A70A01" w:rsidRPr="00A57ACA" w14:paraId="5B88213A" w14:textId="77777777" w:rsidTr="00A70A01">
        <w:tc>
          <w:tcPr>
            <w:tcW w:w="2689" w:type="dxa"/>
          </w:tcPr>
          <w:p w14:paraId="74FF45A5" w14:textId="77777777" w:rsidR="00A70A01" w:rsidRPr="00A57ACA" w:rsidRDefault="00A70A01" w:rsidP="00A70A01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</w:tcPr>
          <w:p w14:paraId="001FB5A5" w14:textId="77777777" w:rsidR="00A70A01" w:rsidRPr="00A57ACA" w:rsidRDefault="00A70A01" w:rsidP="00A70A01">
            <w:pPr>
              <w:rPr>
                <w:sz w:val="12"/>
                <w:szCs w:val="12"/>
              </w:rPr>
            </w:pPr>
          </w:p>
        </w:tc>
      </w:tr>
      <w:tr w:rsidR="00A70A01" w:rsidRPr="003F296C" w14:paraId="2A4EE5DF" w14:textId="77777777" w:rsidTr="00A70A01">
        <w:tc>
          <w:tcPr>
            <w:tcW w:w="2689" w:type="dxa"/>
          </w:tcPr>
          <w:p w14:paraId="691A3E8D" w14:textId="77777777" w:rsidR="00A70A01" w:rsidRPr="0064385C" w:rsidRDefault="00A70A01" w:rsidP="00A70A01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2EDE8988" w14:textId="260D032E" w:rsidR="00A70A01" w:rsidRPr="003F296C" w:rsidRDefault="00A70A01" w:rsidP="00A70A01">
            <w:pPr>
              <w:rPr>
                <w:b/>
              </w:rPr>
            </w:pPr>
            <w:r>
              <w:rPr>
                <w:b/>
              </w:rPr>
              <w:t>To help open airways in an infectious exacerbation of COPD</w:t>
            </w:r>
          </w:p>
        </w:tc>
      </w:tr>
      <w:tr w:rsidR="00A70A01" w14:paraId="00E82D76" w14:textId="77777777" w:rsidTr="00A70A01">
        <w:tc>
          <w:tcPr>
            <w:tcW w:w="2689" w:type="dxa"/>
          </w:tcPr>
          <w:p w14:paraId="2FD57015" w14:textId="77777777" w:rsidR="00A70A01" w:rsidRPr="0064385C" w:rsidRDefault="00A70A01" w:rsidP="00A70A01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2A39A7D4" w14:textId="37F59141" w:rsidR="00A70A01" w:rsidRDefault="00A70A01" w:rsidP="00A70A01">
            <w:r w:rsidRPr="00BC4589">
              <w:rPr>
                <w:b/>
              </w:rPr>
              <w:t xml:space="preserve">Salbutamol </w:t>
            </w:r>
            <w:r w:rsidRPr="00BC4589">
              <w:t xml:space="preserve">100 microgram </w:t>
            </w:r>
            <w:r w:rsidRPr="006B722B">
              <w:rPr>
                <w:u w:val="single"/>
              </w:rPr>
              <w:t>inhaler</w:t>
            </w:r>
          </w:p>
        </w:tc>
      </w:tr>
      <w:tr w:rsidR="00A70A01" w14:paraId="3628AADB" w14:textId="77777777" w:rsidTr="00A70A01">
        <w:tc>
          <w:tcPr>
            <w:tcW w:w="2689" w:type="dxa"/>
          </w:tcPr>
          <w:p w14:paraId="6624B93E" w14:textId="77777777" w:rsidR="00A70A01" w:rsidRPr="0064385C" w:rsidRDefault="00A70A01" w:rsidP="00A70A01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2FDC57FD" w14:textId="77777777" w:rsidR="00A70A01" w:rsidRDefault="00A70A01" w:rsidP="00A70A01">
            <w:r>
              <w:t>Give ONE puff at a time, via spacer, shaking inhaler between each dose. Give 4-6 puffs in total.</w:t>
            </w:r>
          </w:p>
          <w:p w14:paraId="15F0137F" w14:textId="287CC944" w:rsidR="008A0EAD" w:rsidRDefault="008A0EAD" w:rsidP="00A70A01">
            <w:r>
              <w:t>Can be repeated every 3-4 hours</w:t>
            </w:r>
            <w:r w:rsidR="007C1AFE">
              <w:t>.</w:t>
            </w:r>
          </w:p>
        </w:tc>
      </w:tr>
      <w:tr w:rsidR="00A70A01" w14:paraId="723486F8" w14:textId="77777777" w:rsidTr="00A70A01">
        <w:tc>
          <w:tcPr>
            <w:tcW w:w="2689" w:type="dxa"/>
          </w:tcPr>
          <w:p w14:paraId="512F647B" w14:textId="77777777" w:rsidR="00A70A01" w:rsidRPr="0064385C" w:rsidRDefault="00A70A01" w:rsidP="00A70A01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222EA31E" w14:textId="6F442279" w:rsidR="00A70A01" w:rsidRDefault="00A70A01" w:rsidP="00A70A01">
            <w:r>
              <w:t xml:space="preserve">Inhaled </w:t>
            </w:r>
          </w:p>
        </w:tc>
      </w:tr>
      <w:tr w:rsidR="00A70A01" w14:paraId="7468EA70" w14:textId="77777777" w:rsidTr="00A70A01">
        <w:tc>
          <w:tcPr>
            <w:tcW w:w="2689" w:type="dxa"/>
          </w:tcPr>
          <w:p w14:paraId="642AC676" w14:textId="77777777" w:rsidR="00A70A01" w:rsidRPr="0064385C" w:rsidRDefault="00A70A01" w:rsidP="00A70A01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580C8C22" w14:textId="5D5F5283" w:rsidR="00A70A01" w:rsidRDefault="008A0EAD" w:rsidP="008A0EAD">
            <w:r>
              <w:t>1 x 100 microgram inhaler</w:t>
            </w:r>
          </w:p>
        </w:tc>
      </w:tr>
      <w:tr w:rsidR="00A70A01" w14:paraId="171786F3" w14:textId="77777777" w:rsidTr="00A70A01">
        <w:tc>
          <w:tcPr>
            <w:tcW w:w="2689" w:type="dxa"/>
          </w:tcPr>
          <w:p w14:paraId="77F6AEB7" w14:textId="77777777" w:rsidR="00A70A01" w:rsidRPr="0064385C" w:rsidRDefault="00A70A01" w:rsidP="00A70A01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4D998F33" w14:textId="18554D44" w:rsidR="00A70A01" w:rsidRDefault="00A70A01" w:rsidP="00A70A01">
            <w:r>
              <w:t>None</w:t>
            </w:r>
          </w:p>
        </w:tc>
      </w:tr>
      <w:tr w:rsidR="00A70A01" w14:paraId="08C9D896" w14:textId="77777777" w:rsidTr="00A70A01">
        <w:tc>
          <w:tcPr>
            <w:tcW w:w="2689" w:type="dxa"/>
          </w:tcPr>
          <w:p w14:paraId="7CA0CF92" w14:textId="77777777" w:rsidR="00A70A01" w:rsidRPr="0064385C" w:rsidRDefault="00A70A01" w:rsidP="00A70A01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28881CE9" w14:textId="1B81F7C8" w:rsidR="00A70A01" w:rsidRDefault="00A70A01" w:rsidP="00A70A01">
            <w:pPr>
              <w:pStyle w:val="ListParagraph"/>
              <w:numPr>
                <w:ilvl w:val="0"/>
                <w:numId w:val="2"/>
              </w:numPr>
            </w:pPr>
            <w:r>
              <w:t>High dose can lead to tachycardia, palpitations and arrhythmias- monitor</w:t>
            </w:r>
          </w:p>
        </w:tc>
      </w:tr>
      <w:tr w:rsidR="00A70A01" w14:paraId="2FF148E5" w14:textId="77777777" w:rsidTr="00A70A01">
        <w:tc>
          <w:tcPr>
            <w:tcW w:w="2689" w:type="dxa"/>
          </w:tcPr>
          <w:p w14:paraId="6A16CDD4" w14:textId="77777777" w:rsidR="00A70A01" w:rsidRPr="00A70A01" w:rsidRDefault="00A70A01" w:rsidP="00A70A01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07E32439" w14:textId="77777777" w:rsidR="00A70A01" w:rsidRPr="00A70A01" w:rsidRDefault="00A70A01" w:rsidP="00A70A01">
            <w:pPr>
              <w:pStyle w:val="ListParagraph"/>
              <w:rPr>
                <w:sz w:val="8"/>
                <w:szCs w:val="8"/>
              </w:rPr>
            </w:pPr>
          </w:p>
        </w:tc>
      </w:tr>
      <w:tr w:rsidR="00A70A01" w14:paraId="64428030" w14:textId="77777777" w:rsidTr="00777E9C">
        <w:tc>
          <w:tcPr>
            <w:tcW w:w="2689" w:type="dxa"/>
          </w:tcPr>
          <w:p w14:paraId="72B9FFDA" w14:textId="7F33998C" w:rsidR="00A70A01" w:rsidRPr="0064385C" w:rsidRDefault="00A70A01" w:rsidP="008C5BE1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14:paraId="5641F923" w14:textId="77777777" w:rsidR="007C1AFE" w:rsidRDefault="007C1AFE" w:rsidP="00773C12">
            <w:r>
              <w:t xml:space="preserve">Patients with COPD will often require </w:t>
            </w:r>
            <w:proofErr w:type="spellStart"/>
            <w:r>
              <w:t>greate</w:t>
            </w:r>
            <w:proofErr w:type="spellEnd"/>
            <w:r>
              <w:t xml:space="preserve"> than 5 days of antibiotics, but it is essential that when working under this standing order the patient is reviewed again before the antibiotics are completed to decide whether another 5 days course is needed.</w:t>
            </w:r>
          </w:p>
          <w:p w14:paraId="3BFF9FD6" w14:textId="77777777" w:rsidR="007C1AFE" w:rsidRPr="007C1AFE" w:rsidRDefault="007C1AFE" w:rsidP="00773C12">
            <w:pPr>
              <w:rPr>
                <w:sz w:val="8"/>
                <w:szCs w:val="8"/>
              </w:rPr>
            </w:pPr>
          </w:p>
          <w:p w14:paraId="488975EF" w14:textId="77777777" w:rsidR="00773C12" w:rsidRDefault="00773C12" w:rsidP="00773C12">
            <w:r w:rsidRPr="00773C12">
              <w:t>Reassure that recovery to reach baseline may take around 30 days.</w:t>
            </w:r>
          </w:p>
          <w:p w14:paraId="1B5CD92A" w14:textId="77777777" w:rsidR="00773C12" w:rsidRPr="00773C12" w:rsidRDefault="00773C12" w:rsidP="00773C12">
            <w:pPr>
              <w:rPr>
                <w:sz w:val="8"/>
                <w:szCs w:val="8"/>
              </w:rPr>
            </w:pPr>
          </w:p>
          <w:p w14:paraId="649932E6" w14:textId="5C7E2867" w:rsidR="00A70A01" w:rsidRDefault="00773C12" w:rsidP="00773C12">
            <w:r w:rsidRPr="00773C12">
              <w:t>Review medications and inhaler technique.</w:t>
            </w:r>
          </w:p>
        </w:tc>
      </w:tr>
      <w:tr w:rsidR="00777E9C" w14:paraId="2D98BA70" w14:textId="77777777" w:rsidTr="00777E9C">
        <w:tc>
          <w:tcPr>
            <w:tcW w:w="2689" w:type="dxa"/>
          </w:tcPr>
          <w:p w14:paraId="2AF6250D" w14:textId="58A3B2B3" w:rsidR="00777E9C" w:rsidRPr="0064385C" w:rsidRDefault="00777E9C" w:rsidP="008C5BE1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51FA2122" w14:textId="218860DA" w:rsidR="00777E9C" w:rsidRDefault="00773C12" w:rsidP="008C5BE1">
            <w:r>
              <w:t>Review again in 5 days to ensur</w:t>
            </w:r>
            <w:r w:rsidR="007C1AFE">
              <w:t>e treatment has been successful and to see if further antibiotics are required.</w:t>
            </w:r>
          </w:p>
          <w:p w14:paraId="5403F3E0" w14:textId="77777777" w:rsidR="00773C12" w:rsidRPr="00773C12" w:rsidRDefault="00773C12" w:rsidP="008C5BE1">
            <w:pPr>
              <w:rPr>
                <w:sz w:val="8"/>
                <w:szCs w:val="8"/>
              </w:rPr>
            </w:pPr>
          </w:p>
          <w:p w14:paraId="3FF82463" w14:textId="116B0A95" w:rsidR="00773C12" w:rsidRDefault="00773C12" w:rsidP="00773C12">
            <w:r>
              <w:t>At the same time review severity status and long term management.</w:t>
            </w:r>
          </w:p>
        </w:tc>
      </w:tr>
      <w:tr w:rsidR="00777E9C" w14:paraId="4DA9D769" w14:textId="77777777" w:rsidTr="00777E9C">
        <w:tc>
          <w:tcPr>
            <w:tcW w:w="2689" w:type="dxa"/>
          </w:tcPr>
          <w:p w14:paraId="573537AC" w14:textId="03D60560" w:rsidR="00777E9C" w:rsidRPr="0064385C" w:rsidRDefault="00777E9C" w:rsidP="008C5BE1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14:paraId="2FA5AB49" w14:textId="77777777" w:rsidR="00777E9C" w:rsidRDefault="00777E9C" w:rsidP="008C5BE1">
            <w:r>
              <w:t>Countersigning is not required. Audited monthly.</w:t>
            </w:r>
          </w:p>
          <w:p w14:paraId="01A8D548" w14:textId="77777777" w:rsidR="00777E9C" w:rsidRPr="0070113B" w:rsidRDefault="00777E9C" w:rsidP="008C5BE1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14:paraId="450AE2C1" w14:textId="77777777" w:rsidR="00777E9C" w:rsidRDefault="00777E9C" w:rsidP="008C5BE1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77E9C" w14:paraId="07AACD87" w14:textId="77777777" w:rsidTr="00777E9C">
        <w:tc>
          <w:tcPr>
            <w:tcW w:w="2689" w:type="dxa"/>
          </w:tcPr>
          <w:p w14:paraId="07B9BF86" w14:textId="77777777" w:rsidR="00777E9C" w:rsidRPr="0064385C" w:rsidRDefault="00777E9C" w:rsidP="008C5BE1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7BF52C20" w14:textId="77777777" w:rsidR="00777E9C" w:rsidRDefault="00777E9C" w:rsidP="008C5BE1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77E9C" w14:paraId="04653651" w14:textId="77777777" w:rsidTr="00777E9C">
        <w:tc>
          <w:tcPr>
            <w:tcW w:w="2689" w:type="dxa"/>
          </w:tcPr>
          <w:p w14:paraId="3E9B57EF" w14:textId="77777777" w:rsidR="00777E9C" w:rsidRPr="0064385C" w:rsidRDefault="00777E9C" w:rsidP="008C5BE1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688945E3" w14:textId="77777777" w:rsidR="00777E9C" w:rsidRDefault="00777E9C" w:rsidP="008C5BE1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754AFC0A" w14:textId="77777777" w:rsidR="00777E9C" w:rsidRDefault="00777E9C" w:rsidP="008C5BE1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58B3FF05" w14:textId="77777777" w:rsidR="00777E9C" w:rsidRDefault="00777E9C" w:rsidP="008C5BE1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0C4B5888" w14:textId="77777777" w:rsidR="00777E9C" w:rsidRDefault="00777E9C" w:rsidP="008C5BE1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41901A98" w14:textId="77777777" w:rsidR="00777E9C" w:rsidRDefault="00777E9C" w:rsidP="008C5BE1">
            <w:r>
              <w:t>Standing Order Guidelines, Ministry of Health, 2012</w:t>
            </w:r>
          </w:p>
          <w:p w14:paraId="5059141B" w14:textId="77777777" w:rsidR="00777E9C" w:rsidRDefault="00777E9C" w:rsidP="008C5BE1">
            <w:r>
              <w:t>Medicines (Standing Order) Regulations 2012 (Standing Order Regulations)</w:t>
            </w:r>
          </w:p>
        </w:tc>
      </w:tr>
      <w:tr w:rsidR="00777E9C" w14:paraId="3DE3AE1C" w14:textId="77777777" w:rsidTr="00777E9C">
        <w:tc>
          <w:tcPr>
            <w:tcW w:w="2689" w:type="dxa"/>
          </w:tcPr>
          <w:p w14:paraId="39E1611F" w14:textId="77777777" w:rsidR="00777E9C" w:rsidRPr="0064385C" w:rsidRDefault="00777E9C" w:rsidP="008C5BE1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1657B5BC" w14:textId="75F07C55" w:rsidR="00777E9C" w:rsidRDefault="00A70A01" w:rsidP="008C5BE1">
            <w:r>
              <w:t>None</w:t>
            </w:r>
          </w:p>
        </w:tc>
      </w:tr>
    </w:tbl>
    <w:p w14:paraId="629B4694" w14:textId="77777777" w:rsidR="001162FE" w:rsidRDefault="001162FE"/>
    <w:p w14:paraId="79EF96DF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36DD7979" w14:textId="77777777" w:rsidTr="008C5BE1">
        <w:tc>
          <w:tcPr>
            <w:tcW w:w="2689" w:type="dxa"/>
          </w:tcPr>
          <w:p w14:paraId="777BD38F" w14:textId="77777777" w:rsidR="008C2A3F" w:rsidRPr="0064385C" w:rsidRDefault="008C2A3F" w:rsidP="008C5BE1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646FFA2D" w14:textId="77777777" w:rsidR="008C2A3F" w:rsidRDefault="008C2A3F" w:rsidP="008C5BE1"/>
        </w:tc>
      </w:tr>
    </w:tbl>
    <w:p w14:paraId="6989EABA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49D5B7E7" w14:textId="77777777" w:rsidTr="00877CF2">
        <w:tc>
          <w:tcPr>
            <w:tcW w:w="2122" w:type="dxa"/>
          </w:tcPr>
          <w:p w14:paraId="6AFEBE41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26FCEF2A" w14:textId="77777777" w:rsidR="001162FE" w:rsidRDefault="001162FE"/>
    <w:p w14:paraId="506FD45B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6D328671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659A2B5E" w14:textId="77777777" w:rsidTr="0064385C">
        <w:trPr>
          <w:trHeight w:val="123"/>
        </w:trPr>
        <w:tc>
          <w:tcPr>
            <w:tcW w:w="4531" w:type="dxa"/>
          </w:tcPr>
          <w:p w14:paraId="465C7FA8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lastRenderedPageBreak/>
              <w:t>Nurses operating under this standing order</w:t>
            </w:r>
          </w:p>
        </w:tc>
      </w:tr>
    </w:tbl>
    <w:p w14:paraId="667E9F18" w14:textId="77777777" w:rsidR="001162FE" w:rsidRDefault="001162FE"/>
    <w:p w14:paraId="22AA55C7" w14:textId="77777777"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14:paraId="7BA98902" w14:textId="77777777" w:rsidR="001162FE" w:rsidRDefault="001162FE">
      <w:r>
        <w:t>We the undersigned agree that we have read, understood and will comply with this standing order and all associated documents.</w:t>
      </w:r>
    </w:p>
    <w:p w14:paraId="31FA0A23" w14:textId="77777777" w:rsidR="001162FE" w:rsidRDefault="001162FE"/>
    <w:p w14:paraId="6063B6A8" w14:textId="77777777" w:rsidR="001162FE" w:rsidRDefault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6C6331FB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34815A0D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616885E7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01E5DF51" w14:textId="77777777" w:rsidR="001162FE" w:rsidRDefault="001162FE"/>
    <w:sectPr w:rsidR="001162FE" w:rsidSect="00D270A8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9A310" w14:textId="77777777" w:rsidR="00A70A01" w:rsidRDefault="00A70A01" w:rsidP="0025588A">
      <w:pPr>
        <w:spacing w:after="0" w:line="240" w:lineRule="auto"/>
      </w:pPr>
      <w:r>
        <w:separator/>
      </w:r>
    </w:p>
  </w:endnote>
  <w:endnote w:type="continuationSeparator" w:id="0">
    <w:p w14:paraId="109889CC" w14:textId="77777777" w:rsidR="00A70A01" w:rsidRDefault="00A70A01" w:rsidP="0025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66888" w14:textId="04F59010" w:rsidR="00A70A01" w:rsidRDefault="0063216C">
    <w:pPr>
      <w:pStyle w:val="Footer"/>
    </w:pPr>
    <w:r>
      <w:t>Infectious Exacerbation of COPD</w:t>
    </w:r>
    <w:r w:rsidR="00A70A01">
      <w:tab/>
      <w:t>D</w:t>
    </w:r>
    <w:r>
      <w:t>ecember 2015</w:t>
    </w:r>
    <w:r w:rsidR="00A70A01">
      <w:tab/>
      <w:t>WellSouth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E45A3" w14:textId="77777777" w:rsidR="00A70A01" w:rsidRDefault="00A70A01" w:rsidP="0025588A">
      <w:pPr>
        <w:spacing w:after="0" w:line="240" w:lineRule="auto"/>
      </w:pPr>
      <w:r>
        <w:separator/>
      </w:r>
    </w:p>
  </w:footnote>
  <w:footnote w:type="continuationSeparator" w:id="0">
    <w:p w14:paraId="78D10C24" w14:textId="77777777" w:rsidR="00A70A01" w:rsidRDefault="00A70A01" w:rsidP="0025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64E9"/>
    <w:multiLevelType w:val="hybridMultilevel"/>
    <w:tmpl w:val="39FA7D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65ED6"/>
    <w:multiLevelType w:val="hybridMultilevel"/>
    <w:tmpl w:val="000E5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2C4F"/>
    <w:multiLevelType w:val="hybridMultilevel"/>
    <w:tmpl w:val="25CC5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F44EB"/>
    <w:multiLevelType w:val="hybridMultilevel"/>
    <w:tmpl w:val="55B68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B6554"/>
    <w:multiLevelType w:val="hybridMultilevel"/>
    <w:tmpl w:val="E5F45A82"/>
    <w:lvl w:ilvl="0" w:tplc="B674F4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9AB8FE6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628C7"/>
    <w:multiLevelType w:val="hybridMultilevel"/>
    <w:tmpl w:val="0AEA15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E47A6"/>
    <w:rsid w:val="001162FE"/>
    <w:rsid w:val="00123A68"/>
    <w:rsid w:val="0025588A"/>
    <w:rsid w:val="002839AC"/>
    <w:rsid w:val="002A4F5D"/>
    <w:rsid w:val="003F296C"/>
    <w:rsid w:val="00407EED"/>
    <w:rsid w:val="00447028"/>
    <w:rsid w:val="00476AA6"/>
    <w:rsid w:val="005216BC"/>
    <w:rsid w:val="00537D08"/>
    <w:rsid w:val="00617EEA"/>
    <w:rsid w:val="0063216C"/>
    <w:rsid w:val="00640CE2"/>
    <w:rsid w:val="0064385C"/>
    <w:rsid w:val="0070113B"/>
    <w:rsid w:val="00773C12"/>
    <w:rsid w:val="00777E9C"/>
    <w:rsid w:val="007C1AFE"/>
    <w:rsid w:val="00853012"/>
    <w:rsid w:val="00877CF2"/>
    <w:rsid w:val="008A0EAD"/>
    <w:rsid w:val="008C2A3F"/>
    <w:rsid w:val="008C5BE1"/>
    <w:rsid w:val="00A11AE3"/>
    <w:rsid w:val="00A57ACA"/>
    <w:rsid w:val="00A70A01"/>
    <w:rsid w:val="00A90122"/>
    <w:rsid w:val="00AB1781"/>
    <w:rsid w:val="00C43198"/>
    <w:rsid w:val="00D270A8"/>
    <w:rsid w:val="00D627D4"/>
    <w:rsid w:val="00F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E655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8A"/>
  </w:style>
  <w:style w:type="paragraph" w:styleId="Footer">
    <w:name w:val="footer"/>
    <w:basedOn w:val="Normal"/>
    <w:link w:val="FooterChar"/>
    <w:uiPriority w:val="99"/>
    <w:unhideWhenUsed/>
    <w:rsid w:val="0025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8A"/>
  </w:style>
  <w:style w:type="character" w:styleId="CommentReference">
    <w:name w:val="annotation reference"/>
    <w:basedOn w:val="DefaultParagraphFont"/>
    <w:uiPriority w:val="99"/>
    <w:semiHidden/>
    <w:unhideWhenUsed/>
    <w:rsid w:val="008C5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B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2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zf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4A9C1491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2</cp:revision>
  <dcterms:created xsi:type="dcterms:W3CDTF">2015-12-11T01:46:00Z</dcterms:created>
  <dcterms:modified xsi:type="dcterms:W3CDTF">2015-12-11T01:46:00Z</dcterms:modified>
</cp:coreProperties>
</file>